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539"/>
        <w:tblW w:w="9540" w:type="dxa"/>
        <w:tblLayout w:type="fixed"/>
        <w:tblLook w:val="04A0" w:firstRow="1" w:lastRow="0" w:firstColumn="1" w:lastColumn="0" w:noHBand="0" w:noVBand="1"/>
      </w:tblPr>
      <w:tblGrid>
        <w:gridCol w:w="2340"/>
        <w:gridCol w:w="7200"/>
      </w:tblGrid>
      <w:tr w:rsidR="0074022F" w:rsidRPr="0074022F" w14:paraId="2CE83468" w14:textId="77777777" w:rsidTr="005E6F80">
        <w:trPr>
          <w:trHeight w:val="980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C46F22" w14:textId="77777777" w:rsidR="0074022F" w:rsidRPr="00532EA6" w:rsidRDefault="0074022F" w:rsidP="00E31CE3">
            <w:pPr>
              <w:rPr>
                <w:rFonts w:ascii="Calibri" w:eastAsia="Times New Roman" w:hAnsi="Calibri" w:cs="Calibri"/>
                <w:b/>
              </w:rPr>
            </w:pPr>
          </w:p>
        </w:tc>
      </w:tr>
      <w:tr w:rsidR="0074022F" w:rsidRPr="0074022F" w14:paraId="04E18B2F" w14:textId="77777777" w:rsidTr="00D94525">
        <w:tc>
          <w:tcPr>
            <w:tcW w:w="9540" w:type="dxa"/>
            <w:gridSpan w:val="2"/>
            <w:tcBorders>
              <w:bottom w:val="nil"/>
            </w:tcBorders>
            <w:shd w:val="clear" w:color="auto" w:fill="0070C0"/>
          </w:tcPr>
          <w:p w14:paraId="79FAE34A" w14:textId="77777777" w:rsidR="008A7FDF" w:rsidRDefault="0074022F" w:rsidP="00067416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32EA6">
              <w:rPr>
                <w:rFonts w:ascii="Calibri" w:eastAsia="Times New Roman" w:hAnsi="Calibri" w:cs="Calibri"/>
                <w:b/>
              </w:rPr>
              <w:t>HOME-A</w:t>
            </w:r>
            <w:r w:rsidR="008A7FDF">
              <w:rPr>
                <w:rFonts w:ascii="Calibri" w:eastAsia="Times New Roman" w:hAnsi="Calibri" w:cs="Calibri"/>
                <w:b/>
              </w:rPr>
              <w:t>merican Rescue Plan</w:t>
            </w:r>
          </w:p>
          <w:p w14:paraId="2C5F8A14" w14:textId="40363792" w:rsidR="0074022F" w:rsidRPr="00532EA6" w:rsidRDefault="0074022F" w:rsidP="00067416">
            <w:pPr>
              <w:jc w:val="center"/>
              <w:rPr>
                <w:rFonts w:ascii="Calibri" w:eastAsia="Times New Roman" w:hAnsi="Calibri" w:cs="Calibri"/>
              </w:rPr>
            </w:pPr>
            <w:r w:rsidRPr="00532EA6">
              <w:rPr>
                <w:rFonts w:ascii="Calibri" w:eastAsia="Times New Roman" w:hAnsi="Calibri" w:cs="Calibri"/>
                <w:b/>
              </w:rPr>
              <w:t xml:space="preserve"> </w:t>
            </w:r>
            <w:r w:rsidR="0042027F">
              <w:rPr>
                <w:rFonts w:ascii="Calibri" w:eastAsia="Times New Roman" w:hAnsi="Calibri" w:cs="Calibri"/>
                <w:b/>
              </w:rPr>
              <w:t xml:space="preserve">Nonprofit Operating and Capacity Building </w:t>
            </w:r>
            <w:r w:rsidR="008A7FDF">
              <w:rPr>
                <w:rFonts w:ascii="Calibri" w:eastAsia="Times New Roman" w:hAnsi="Calibri" w:cs="Calibri"/>
                <w:b/>
              </w:rPr>
              <w:t>Funding Application</w:t>
            </w:r>
          </w:p>
          <w:p w14:paraId="6840E3A6" w14:textId="77777777" w:rsidR="0074022F" w:rsidRPr="00532EA6" w:rsidRDefault="0074022F" w:rsidP="0074022F">
            <w:pPr>
              <w:jc w:val="center"/>
              <w:rPr>
                <w:rFonts w:ascii="Calibri" w:eastAsia="Times New Roman" w:hAnsi="Calibri" w:cs="Calibri"/>
              </w:rPr>
            </w:pPr>
            <w:r w:rsidRPr="00532EA6">
              <w:rPr>
                <w:rFonts w:ascii="Calibri" w:eastAsia="Times New Roman" w:hAnsi="Calibri" w:cs="Calibri"/>
              </w:rPr>
              <w:t>State of Wisconsin – Department of Administration</w:t>
            </w:r>
          </w:p>
          <w:p w14:paraId="54C42C3A" w14:textId="1C6A54F6" w:rsidR="0074022F" w:rsidRPr="0074022F" w:rsidRDefault="0074022F" w:rsidP="0074022F">
            <w:pPr>
              <w:jc w:val="center"/>
              <w:rPr>
                <w:rFonts w:ascii="Calibri" w:eastAsia="Calibri" w:hAnsi="Calibri" w:cs="Calibri"/>
                <w:b/>
                <w:color w:val="FFFFFF"/>
                <w:szCs w:val="28"/>
              </w:rPr>
            </w:pPr>
            <w:r w:rsidRPr="00532EA6">
              <w:rPr>
                <w:rFonts w:ascii="Calibri" w:eastAsia="Times New Roman" w:hAnsi="Calibri" w:cs="Calibri"/>
              </w:rPr>
              <w:t>Division of Energy, Housing, and Community Resources</w:t>
            </w:r>
          </w:p>
        </w:tc>
      </w:tr>
      <w:tr w:rsidR="0074022F" w:rsidRPr="0074022F" w14:paraId="46BBACEE" w14:textId="77777777" w:rsidTr="00D94525">
        <w:trPr>
          <w:trHeight w:val="219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58ACC3" w14:textId="38DAFF93" w:rsidR="0074022F" w:rsidRPr="00297C0B" w:rsidRDefault="0074022F" w:rsidP="000E51E7">
            <w:pPr>
              <w:rPr>
                <w:rFonts w:ascii="Calibri" w:eastAsia="Times New Roman" w:hAnsi="Calibri" w:cs="Calibri"/>
                <w:b/>
                <w:color w:val="auto"/>
              </w:rPr>
            </w:pPr>
          </w:p>
          <w:p w14:paraId="7A173F0D" w14:textId="77777777" w:rsidR="00160494" w:rsidRPr="00160494" w:rsidRDefault="00160494" w:rsidP="000E51E7">
            <w:pPr>
              <w:rPr>
                <w:rFonts w:ascii="Calibri" w:eastAsia="Times New Roman" w:hAnsi="Calibri" w:cs="Calibri"/>
                <w:b/>
                <w:color w:val="auto"/>
              </w:rPr>
            </w:pPr>
            <w:r w:rsidRPr="00160494">
              <w:rPr>
                <w:rFonts w:ascii="Calibri" w:eastAsia="Times New Roman" w:hAnsi="Calibri" w:cs="Calibri"/>
                <w:b/>
                <w:color w:val="auto"/>
              </w:rPr>
              <w:t>Instructions:</w:t>
            </w:r>
          </w:p>
          <w:p w14:paraId="28497BA1" w14:textId="01A8DB85" w:rsidR="008F5E41" w:rsidRDefault="00D96C47" w:rsidP="00D96C47">
            <w:pPr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 w:rsidRPr="008F5E4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Please review the HOME-ARP </w:t>
            </w:r>
            <w:r w:rsidR="004673AF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Nonprofit Operating and Capacity Building </w:t>
            </w:r>
            <w:r w:rsidR="004673AF" w:rsidRPr="008F5E4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Program</w:t>
            </w:r>
            <w:r w:rsidR="004673AF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 </w:t>
            </w:r>
            <w:r w:rsidR="00BB03FF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Guide</w:t>
            </w:r>
            <w:r w:rsidRPr="008F5E4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, </w:t>
            </w:r>
            <w:hyperlink r:id="rId8" w:history="1">
              <w:r w:rsidRPr="004673AF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CPD Notice 21-10</w:t>
              </w:r>
            </w:hyperlink>
            <w:r w:rsidRPr="008F5E4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, and related materials before applying for </w:t>
            </w:r>
            <w:r w:rsidR="00BB03FF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a </w:t>
            </w:r>
            <w:r w:rsidRPr="008F5E4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HOME-ARP Nonprofit Operating and Capacity Building (NOCB) </w:t>
            </w:r>
            <w:r w:rsidR="00BB03FF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g</w:t>
            </w:r>
            <w:r w:rsidR="00BB03FF" w:rsidRPr="008F5E4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rant</w:t>
            </w:r>
            <w:r w:rsidRPr="008F5E4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. </w:t>
            </w:r>
          </w:p>
          <w:p w14:paraId="01D3BC53" w14:textId="77777777" w:rsidR="004673AF" w:rsidRPr="008F5E41" w:rsidRDefault="004673AF" w:rsidP="00D96C47">
            <w:pPr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</w:p>
          <w:p w14:paraId="1BD0846D" w14:textId="02C08AF8" w:rsidR="008F5E41" w:rsidRDefault="003F52BE" w:rsidP="00D96C47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3F52B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Eligible applicants for HOME-ARP Nonprofit Operating and Capacity Building are no</w:t>
            </w:r>
            <w:r w:rsidR="00EB524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</w:t>
            </w:r>
            <w:r w:rsidRPr="003F52B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-for-profit organizations </w:t>
            </w:r>
            <w:r w:rsidR="00EB524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which</w:t>
            </w:r>
            <w:r w:rsidR="00EB524A" w:rsidRPr="003F52B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F52BE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will be reasonably expected to carry out HOME-ARP-assisted Rental Development projects within 24 months of award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.</w:t>
            </w:r>
          </w:p>
          <w:p w14:paraId="63F19D4A" w14:textId="77777777" w:rsidR="003F52BE" w:rsidRPr="008F5E41" w:rsidRDefault="003F52BE" w:rsidP="00D96C47">
            <w:pPr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</w:p>
          <w:p w14:paraId="084D6B74" w14:textId="15ECAA41" w:rsidR="00297C0B" w:rsidRPr="00937C95" w:rsidRDefault="00D96C47" w:rsidP="00297C0B">
            <w:pPr>
              <w:rPr>
                <w:rFonts w:ascii="Calibri" w:eastAsia="Times New Roman" w:hAnsi="Calibri" w:cs="Calibri"/>
                <w:bCs/>
                <w:color w:val="auto"/>
                <w:sz w:val="22"/>
                <w:szCs w:val="18"/>
              </w:rPr>
            </w:pPr>
            <w:r w:rsidRPr="008F5E4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Grants will be </w:t>
            </w:r>
            <w:r w:rsidR="00186677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awarded</w:t>
            </w:r>
            <w:r w:rsidRPr="008F5E4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 as </w:t>
            </w:r>
            <w:r w:rsidR="00186677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one</w:t>
            </w:r>
            <w:r w:rsidR="00BB03FF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 (1)</w:t>
            </w:r>
            <w:r w:rsidR="00406396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 </w:t>
            </w:r>
            <w:r w:rsidR="00186677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year </w:t>
            </w:r>
            <w:r w:rsidR="00BB03FF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agreements</w:t>
            </w:r>
            <w:r w:rsidR="00186677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. Grantees may only receive one </w:t>
            </w:r>
            <w:r w:rsidR="00BB03FF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(1) </w:t>
            </w:r>
            <w:r w:rsidR="00186677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award</w:t>
            </w:r>
            <w:r w:rsidRPr="008F5E4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. Please reply to the following questions</w:t>
            </w:r>
            <w:r w:rsidRPr="00D94525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 in full.</w:t>
            </w:r>
            <w:r w:rsidR="00937C95">
              <w:rPr>
                <w:rFonts w:ascii="Calibri" w:eastAsia="Times New Roman" w:hAnsi="Calibri" w:cs="Calibri"/>
                <w:bCs/>
                <w:color w:val="auto"/>
                <w:sz w:val="22"/>
                <w:szCs w:val="18"/>
              </w:rPr>
              <w:t xml:space="preserve"> </w:t>
            </w:r>
            <w:r w:rsidR="00937C95" w:rsidRPr="00937C95">
              <w:rPr>
                <w:rFonts w:ascii="Calibri" w:eastAsia="Times New Roman" w:hAnsi="Calibri" w:cs="Calibri"/>
                <w:bCs/>
                <w:color w:val="auto"/>
                <w:sz w:val="24"/>
                <w:szCs w:val="20"/>
              </w:rPr>
              <w:t>All application materials</w:t>
            </w:r>
            <w:r w:rsidR="00297C0B" w:rsidRPr="00937C95">
              <w:rPr>
                <w:rFonts w:ascii="Calibri" w:eastAsia="Times New Roman" w:hAnsi="Calibri" w:cs="Calibri"/>
                <w:bCs/>
                <w:color w:val="auto"/>
                <w:sz w:val="24"/>
                <w:szCs w:val="20"/>
              </w:rPr>
              <w:t xml:space="preserve"> </w:t>
            </w:r>
            <w:r w:rsidR="00937C95" w:rsidRPr="00937C95">
              <w:rPr>
                <w:rFonts w:ascii="Calibri" w:eastAsia="Times New Roman" w:hAnsi="Calibri" w:cs="Calibri"/>
                <w:bCs/>
                <w:color w:val="auto"/>
                <w:sz w:val="24"/>
                <w:szCs w:val="20"/>
              </w:rPr>
              <w:t xml:space="preserve">must be submitted with complete HOME-ARP Rental Housing Development </w:t>
            </w:r>
            <w:r w:rsidR="00BB03FF">
              <w:rPr>
                <w:rFonts w:ascii="Calibri" w:eastAsia="Times New Roman" w:hAnsi="Calibri" w:cs="Calibri"/>
                <w:bCs/>
                <w:color w:val="auto"/>
                <w:sz w:val="24"/>
                <w:szCs w:val="20"/>
              </w:rPr>
              <w:t>a</w:t>
            </w:r>
            <w:r w:rsidR="00BB03FF" w:rsidRPr="00937C95">
              <w:rPr>
                <w:rFonts w:ascii="Calibri" w:eastAsia="Times New Roman" w:hAnsi="Calibri" w:cs="Calibri"/>
                <w:bCs/>
                <w:color w:val="auto"/>
                <w:sz w:val="24"/>
                <w:szCs w:val="20"/>
              </w:rPr>
              <w:t>pplication</w:t>
            </w:r>
            <w:r w:rsidR="00937C95">
              <w:rPr>
                <w:rFonts w:ascii="Calibri" w:eastAsia="Times New Roman" w:hAnsi="Calibri" w:cs="Calibri"/>
                <w:bCs/>
                <w:color w:val="auto"/>
                <w:sz w:val="24"/>
                <w:szCs w:val="20"/>
              </w:rPr>
              <w:t xml:space="preserve">(s). </w:t>
            </w:r>
          </w:p>
          <w:p w14:paraId="0C44CEBC" w14:textId="773D5DA8" w:rsidR="000E51E7" w:rsidRPr="00160494" w:rsidRDefault="000E51E7" w:rsidP="000E51E7">
            <w:pPr>
              <w:rPr>
                <w:rFonts w:ascii="Calibri" w:eastAsia="Times New Roman" w:hAnsi="Calibri" w:cs="Calibri"/>
                <w:bCs/>
                <w:color w:val="auto"/>
              </w:rPr>
            </w:pPr>
          </w:p>
        </w:tc>
      </w:tr>
      <w:tr w:rsidR="00095089" w:rsidRPr="0074022F" w14:paraId="27460698" w14:textId="77777777" w:rsidTr="00D94525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856DC16" w14:textId="386420B5" w:rsidR="00095089" w:rsidRPr="0074022F" w:rsidRDefault="006F588A" w:rsidP="00D94525">
            <w:pPr>
              <w:jc w:val="center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D94525">
              <w:rPr>
                <w:rFonts w:ascii="Calibri" w:eastAsia="Times New Roman" w:hAnsi="Calibri" w:cs="Calibri"/>
                <w:b/>
                <w:sz w:val="32"/>
                <w:szCs w:val="24"/>
              </w:rPr>
              <w:t>Applicant Information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 </w:t>
            </w:r>
          </w:p>
        </w:tc>
      </w:tr>
      <w:tr w:rsidR="00730267" w:rsidRPr="0074022F" w14:paraId="3864E499" w14:textId="77777777" w:rsidTr="00000664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0A1" w14:textId="5776B9B4" w:rsidR="00730267" w:rsidRPr="00D94525" w:rsidRDefault="00730267" w:rsidP="00095089">
            <w:pPr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</w:rPr>
            </w:pPr>
            <w:r w:rsidRPr="00D94525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</w:rPr>
              <w:t xml:space="preserve">Please fill out the following information about your agency: </w:t>
            </w:r>
          </w:p>
        </w:tc>
      </w:tr>
      <w:tr w:rsidR="00730267" w:rsidRPr="0074022F" w14:paraId="279DA3D0" w14:textId="77777777" w:rsidTr="008A7FDF">
        <w:trPr>
          <w:trHeight w:val="1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EAB" w14:textId="78783AB8" w:rsidR="00730267" w:rsidRPr="008A7FDF" w:rsidRDefault="00FE76DB" w:rsidP="00730267">
            <w:pPr>
              <w:spacing w:after="160" w:line="259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1. </w:t>
            </w:r>
            <w:r w:rsidR="00730267" w:rsidRPr="00387763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Name of the Applicant Agency </w:t>
            </w:r>
          </w:p>
          <w:p w14:paraId="0A231D7E" w14:textId="23B15715" w:rsidR="00730267" w:rsidRPr="00387763" w:rsidRDefault="00730267" w:rsidP="00730267">
            <w:pPr>
              <w:spacing w:after="160" w:line="259" w:lineRule="auto"/>
              <w:rPr>
                <w:rFonts w:ascii="Calibri" w:eastAsia="Calibri" w:hAnsi="Calibri" w:cs="Times New Roman"/>
                <w:i/>
                <w:iCs/>
                <w:color w:val="auto"/>
                <w:sz w:val="20"/>
                <w:szCs w:val="20"/>
              </w:rPr>
            </w:pPr>
            <w:r w:rsidRPr="00387763">
              <w:rPr>
                <w:rFonts w:ascii="Calibri" w:eastAsia="Calibri" w:hAnsi="Calibri" w:cs="Times New Roman"/>
                <w:i/>
                <w:iCs/>
                <w:color w:val="auto"/>
                <w:sz w:val="20"/>
                <w:szCs w:val="20"/>
              </w:rPr>
              <w:t xml:space="preserve">*Referred to as </w:t>
            </w:r>
            <w:r w:rsidR="00E240CC" w:rsidRPr="00387763">
              <w:rPr>
                <w:rFonts w:ascii="Calibri" w:eastAsia="Calibri" w:hAnsi="Calibri" w:cs="Times New Roman"/>
                <w:i/>
                <w:iCs/>
                <w:color w:val="auto"/>
                <w:sz w:val="20"/>
                <w:szCs w:val="20"/>
              </w:rPr>
              <w:t xml:space="preserve">the </w:t>
            </w:r>
            <w:r w:rsidR="00E240CC">
              <w:rPr>
                <w:rFonts w:ascii="Calibri" w:eastAsia="Calibri" w:hAnsi="Calibri" w:cs="Times New Roman"/>
                <w:i/>
                <w:iCs/>
                <w:color w:val="auto"/>
                <w:sz w:val="20"/>
                <w:szCs w:val="20"/>
              </w:rPr>
              <w:t>“</w:t>
            </w:r>
            <w:r w:rsidR="00BB03FF">
              <w:rPr>
                <w:rFonts w:ascii="Calibri" w:eastAsia="Calibri" w:hAnsi="Calibri" w:cs="Times New Roman"/>
                <w:i/>
                <w:iCs/>
                <w:color w:val="auto"/>
                <w:sz w:val="20"/>
                <w:szCs w:val="20"/>
              </w:rPr>
              <w:t>A</w:t>
            </w:r>
            <w:r w:rsidR="00BB03FF" w:rsidRPr="00387763">
              <w:rPr>
                <w:rFonts w:ascii="Calibri" w:eastAsia="Calibri" w:hAnsi="Calibri" w:cs="Times New Roman"/>
                <w:i/>
                <w:iCs/>
                <w:color w:val="auto"/>
                <w:sz w:val="20"/>
                <w:szCs w:val="20"/>
              </w:rPr>
              <w:t>pplicant</w:t>
            </w:r>
            <w:r w:rsidR="00BB03FF">
              <w:rPr>
                <w:rFonts w:ascii="Calibri" w:eastAsia="Calibri" w:hAnsi="Calibri" w:cs="Times New Roman"/>
                <w:i/>
                <w:iCs/>
                <w:color w:val="auto"/>
                <w:sz w:val="20"/>
                <w:szCs w:val="20"/>
              </w:rPr>
              <w:t>” throughout this document</w:t>
            </w:r>
          </w:p>
          <w:p w14:paraId="2ECB1CCA" w14:textId="77777777" w:rsidR="00730267" w:rsidRPr="00387763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E4D" w14:textId="5C25BCDC" w:rsidR="00730267" w:rsidRPr="0074022F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171653" w:rsidRPr="0074022F" w14:paraId="0A70D639" w14:textId="77777777" w:rsidTr="008A7FDF">
        <w:trPr>
          <w:trHeight w:val="77"/>
        </w:trPr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ACE15" w14:textId="77777777" w:rsidR="00171653" w:rsidRPr="00387763" w:rsidRDefault="00171653" w:rsidP="00095089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</w:tc>
      </w:tr>
      <w:tr w:rsidR="00730267" w:rsidRPr="0074022F" w14:paraId="4A766C23" w14:textId="77777777" w:rsidTr="00D9452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93D" w14:textId="73A00212" w:rsidR="00730267" w:rsidRPr="00387763" w:rsidRDefault="00FE76DB" w:rsidP="00730267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2. </w:t>
            </w:r>
            <w:r w:rsidR="00730267" w:rsidRPr="00387763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Mailing Address for Purchase Order and Reimbursement (PO Box or Street Address)</w:t>
            </w:r>
          </w:p>
          <w:p w14:paraId="76ECF3FA" w14:textId="77777777" w:rsidR="00730267" w:rsidRPr="00387763" w:rsidRDefault="00730267" w:rsidP="00730267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  <w:p w14:paraId="7B58AE36" w14:textId="77777777" w:rsidR="00730267" w:rsidRPr="00387763" w:rsidRDefault="00730267" w:rsidP="00730267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  <w:p w14:paraId="7D59E429" w14:textId="77777777" w:rsidR="00730267" w:rsidRPr="00387763" w:rsidRDefault="00730267" w:rsidP="00730267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387763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Payable To:</w:t>
            </w:r>
          </w:p>
          <w:p w14:paraId="49C1BE19" w14:textId="77777777" w:rsidR="00730267" w:rsidRPr="00387763" w:rsidRDefault="00730267" w:rsidP="00730267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  <w:p w14:paraId="4E13A07C" w14:textId="5ED26D8E" w:rsidR="00730267" w:rsidRPr="00387763" w:rsidRDefault="00730267" w:rsidP="00730267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99B4" w14:textId="77777777" w:rsidR="00730267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7EF1839A" w14:textId="77777777" w:rsidR="00730267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231CC6F1" w14:textId="77777777" w:rsidR="00730267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4EB3A9B8" w14:textId="77777777" w:rsidR="00730267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0C3316A0" w14:textId="77777777" w:rsidR="00730267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5D55D5C8" w14:textId="77777777" w:rsidR="00730267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62008EE2" w14:textId="0BE3D0B1" w:rsidR="00730267" w:rsidRPr="0074022F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171653" w:rsidRPr="0074022F" w14:paraId="0A4438C2" w14:textId="77777777" w:rsidTr="00171653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B4F0C" w14:textId="77777777" w:rsidR="00171653" w:rsidRPr="00387763" w:rsidRDefault="00171653" w:rsidP="00095089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</w:tc>
      </w:tr>
      <w:tr w:rsidR="00730267" w:rsidRPr="0074022F" w14:paraId="5C45504E" w14:textId="77777777" w:rsidTr="008A7FD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514F" w14:textId="3B90E56B" w:rsidR="00730267" w:rsidRPr="00387763" w:rsidRDefault="00FE76DB" w:rsidP="00730267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3. </w:t>
            </w:r>
            <w:r w:rsidR="00730267" w:rsidRPr="00387763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Physical Address of Primary Office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828" w14:textId="77777777" w:rsidR="00730267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71087926" w14:textId="77777777" w:rsidR="003E5287" w:rsidRDefault="003E528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7D823D71" w14:textId="77777777" w:rsidR="003E5287" w:rsidRDefault="003E528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381A1931" w14:textId="51D558D1" w:rsidR="003E5287" w:rsidRPr="0074022F" w:rsidRDefault="003E528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171653" w:rsidRPr="0074022F" w14:paraId="1807AFA9" w14:textId="77777777" w:rsidTr="008A7FDF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048D9" w14:textId="77777777" w:rsidR="00171653" w:rsidRPr="00387763" w:rsidRDefault="00171653" w:rsidP="00095089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</w:tc>
      </w:tr>
      <w:tr w:rsidR="00186677" w:rsidRPr="0074022F" w14:paraId="7E52A719" w14:textId="77777777" w:rsidTr="00186677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B49DA" w14:textId="4A432F3E" w:rsidR="00186677" w:rsidRPr="00387763" w:rsidRDefault="00FE76DB" w:rsidP="00D94525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4. </w:t>
            </w:r>
            <w:r w:rsidR="00186677" w:rsidRPr="00387763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UEI Number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B2C7A" w14:textId="77777777" w:rsidR="002A5665" w:rsidRPr="002A5665" w:rsidRDefault="002A5665" w:rsidP="00FD4F6D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5454E33B" w14:textId="77777777" w:rsidR="002A5665" w:rsidRDefault="002A5665" w:rsidP="00FD4F6D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61FE92CD" w14:textId="5A825071" w:rsidR="002A5665" w:rsidRPr="002A5665" w:rsidRDefault="002A5665" w:rsidP="00FD4F6D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2A5665">
              <w:rPr>
                <w:rFonts w:ascii="Calibri" w:eastAsia="Calibri" w:hAnsi="Calibri" w:cs="Calibri"/>
                <w:bCs/>
                <w:color w:val="auto"/>
                <w:sz w:val="22"/>
              </w:rPr>
              <w:lastRenderedPageBreak/>
              <w:t>Include copy of SAM.gov documentation of no debarment with application.</w:t>
            </w:r>
          </w:p>
        </w:tc>
      </w:tr>
      <w:tr w:rsidR="00FE76DB" w:rsidRPr="0074022F" w14:paraId="5BE6A51C" w14:textId="77777777" w:rsidTr="00FE76D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E85" w14:textId="3D314E19" w:rsidR="00FE76DB" w:rsidRPr="00387763" w:rsidRDefault="00FE76DB" w:rsidP="00D94525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lastRenderedPageBreak/>
              <w:t xml:space="preserve">5. Has the operating budget been adopted by the </w:t>
            </w:r>
            <w:r w:rsidR="00BB03FF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Applicant’s </w:t>
            </w: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governing </w:t>
            </w:r>
            <w:proofErr w:type="gramStart"/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body</w:t>
            </w:r>
            <w:proofErr w:type="gramEnd"/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and does it include total uses and sources of operating funds by line item?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EFB" w14:textId="02D65809" w:rsidR="00FE76DB" w:rsidRPr="00D94525" w:rsidRDefault="00406396" w:rsidP="00FE76DB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10604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DB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FE76DB">
              <w:rPr>
                <w:rFonts w:ascii="Calibri" w:eastAsia="Calibri" w:hAnsi="Calibri" w:cs="Calibri"/>
                <w:color w:val="auto"/>
                <w:sz w:val="22"/>
              </w:rPr>
              <w:t xml:space="preserve">Yes        </w:t>
            </w: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-2389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DB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FE76DB">
              <w:rPr>
                <w:rFonts w:ascii="Calibri" w:eastAsia="Calibri" w:hAnsi="Calibri" w:cs="Calibri"/>
                <w:color w:val="auto"/>
                <w:sz w:val="22"/>
              </w:rPr>
              <w:t>No</w:t>
            </w:r>
          </w:p>
          <w:p w14:paraId="3CCC12DC" w14:textId="71286DF9" w:rsidR="00FE76DB" w:rsidRDefault="00FE76DB" w:rsidP="00FE76DB">
            <w:pPr>
              <w:rPr>
                <w:rFonts w:ascii="Calibri" w:eastAsia="Calibri" w:hAnsi="Calibri" w:cs="Calibri"/>
                <w:color w:val="auto"/>
                <w:sz w:val="22"/>
              </w:rPr>
            </w:pPr>
          </w:p>
          <w:p w14:paraId="05CA625D" w14:textId="77777777" w:rsidR="00FE76DB" w:rsidRDefault="00FE76DB" w:rsidP="00FE76DB">
            <w:pPr>
              <w:rPr>
                <w:rFonts w:ascii="Calibri" w:eastAsia="Calibri" w:hAnsi="Calibri" w:cs="Calibri"/>
                <w:color w:val="auto"/>
                <w:sz w:val="22"/>
              </w:rPr>
            </w:pPr>
          </w:p>
          <w:p w14:paraId="7E228EE5" w14:textId="77777777" w:rsidR="00FE76DB" w:rsidRDefault="00FE76DB" w:rsidP="00FE76DB">
            <w:pPr>
              <w:rPr>
                <w:rFonts w:ascii="Calibri" w:eastAsia="Calibri" w:hAnsi="Calibri" w:cs="Calibri"/>
                <w:color w:val="auto"/>
                <w:sz w:val="22"/>
              </w:rPr>
            </w:pPr>
          </w:p>
          <w:p w14:paraId="7D195894" w14:textId="77777777" w:rsidR="00FE76DB" w:rsidRPr="00D94525" w:rsidRDefault="00FE76DB" w:rsidP="00FE76DB">
            <w:pPr>
              <w:rPr>
                <w:rFonts w:ascii="Calibri" w:eastAsia="Calibri" w:hAnsi="Calibri" w:cs="Calibri"/>
                <w:color w:val="auto"/>
                <w:sz w:val="22"/>
              </w:rPr>
            </w:pPr>
          </w:p>
          <w:p w14:paraId="24F4BC40" w14:textId="1AE1B002" w:rsidR="00FE76DB" w:rsidRPr="0074022F" w:rsidRDefault="00FE76DB" w:rsidP="00FE76DB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</w:rPr>
              <w:t>Please submit organizational operating budget with this application.</w:t>
            </w:r>
          </w:p>
        </w:tc>
      </w:tr>
      <w:tr w:rsidR="00FE76DB" w:rsidRPr="0074022F" w14:paraId="41A4453D" w14:textId="77777777" w:rsidTr="00FE76DB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9A42A" w14:textId="77777777" w:rsidR="00FE76DB" w:rsidRPr="00387763" w:rsidRDefault="00FE76DB" w:rsidP="00D94525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BB966" w14:textId="77777777" w:rsidR="00FE76DB" w:rsidRPr="0074022F" w:rsidRDefault="00FE76DB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730267" w:rsidRPr="0074022F" w14:paraId="5C872351" w14:textId="77777777" w:rsidTr="001866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FC5" w14:textId="0B9737BE" w:rsidR="00730267" w:rsidRPr="00387763" w:rsidRDefault="00FE76DB" w:rsidP="00D94525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6. </w:t>
            </w:r>
            <w:r w:rsidR="00730267" w:rsidRPr="00387763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Type of Organization </w:t>
            </w:r>
            <w:r w:rsidR="00186677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(</w:t>
            </w:r>
            <w:r w:rsidR="008B5C47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If </w:t>
            </w:r>
            <w:r w:rsidR="00BB03FF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Applicant </w:t>
            </w:r>
            <w:r w:rsidR="008B5C47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is </w:t>
            </w:r>
            <w:r w:rsidR="009373F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not a </w:t>
            </w:r>
            <w:r w:rsidR="00D9452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private </w:t>
            </w:r>
            <w:r w:rsidR="008B5C47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nonprofit organization, the </w:t>
            </w:r>
            <w:r w:rsidR="00BB03FF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Applicant </w:t>
            </w:r>
            <w:r w:rsidR="008B5C47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is not eligible for this funding).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2F9" w14:textId="77777777" w:rsidR="00730267" w:rsidRPr="0074022F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171653" w:rsidRPr="0074022F" w14:paraId="6449543F" w14:textId="77777777" w:rsidTr="00D94525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96375" w14:textId="77777777" w:rsidR="00171653" w:rsidRPr="00387763" w:rsidRDefault="00171653" w:rsidP="00730267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</w:tc>
      </w:tr>
      <w:tr w:rsidR="00730267" w:rsidRPr="0074022F" w14:paraId="5FD2992C" w14:textId="77777777" w:rsidTr="00D9452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0916" w14:textId="5A0C528F" w:rsidR="00730267" w:rsidRPr="0074022F" w:rsidRDefault="00FE76DB" w:rsidP="00D94525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7. </w:t>
            </w:r>
            <w:r w:rsidR="00F75D8E" w:rsidRPr="00387763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Applicant’s HUD-recognized Continuum of Care (CoC) and Local Homeless Coalition (if applicable)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BBE" w14:textId="77777777" w:rsidR="00F75D8E" w:rsidRPr="00F75D8E" w:rsidRDefault="00F75D8E" w:rsidP="00F75D8E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F75D8E">
              <w:rPr>
                <w:rFonts w:ascii="Calibri" w:eastAsia="Calibri" w:hAnsi="Calibri" w:cs="Calibri"/>
                <w:bCs/>
                <w:color w:val="auto"/>
                <w:sz w:val="22"/>
              </w:rPr>
              <w:t>CoC:</w:t>
            </w:r>
          </w:p>
          <w:p w14:paraId="37FB577D" w14:textId="77777777" w:rsidR="00F75D8E" w:rsidRPr="00F75D8E" w:rsidRDefault="00F75D8E" w:rsidP="00F75D8E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40582A7B" w14:textId="77777777" w:rsidR="00F75D8E" w:rsidRPr="00F75D8E" w:rsidRDefault="00F75D8E" w:rsidP="00F75D8E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12A85BB3" w14:textId="116282E2" w:rsidR="00730267" w:rsidRPr="0074022F" w:rsidRDefault="00F75D8E" w:rsidP="00F75D8E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F75D8E">
              <w:rPr>
                <w:rFonts w:ascii="Calibri" w:eastAsia="Calibri" w:hAnsi="Calibri" w:cs="Calibri"/>
                <w:bCs/>
                <w:color w:val="auto"/>
                <w:sz w:val="22"/>
              </w:rPr>
              <w:t>Local Homeless Coalition (if applicable):</w:t>
            </w:r>
          </w:p>
        </w:tc>
      </w:tr>
      <w:tr w:rsidR="00387763" w:rsidRPr="0074022F" w14:paraId="2EA1878C" w14:textId="77777777" w:rsidTr="00387763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8CBDB" w14:textId="77777777" w:rsidR="00387763" w:rsidRPr="00F75D8E" w:rsidRDefault="00387763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F75D8E" w:rsidRPr="0074022F" w14:paraId="2105490F" w14:textId="77777777" w:rsidTr="00353DE7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70CD" w14:textId="45245ACF" w:rsidR="00F75D8E" w:rsidRPr="0074022F" w:rsidRDefault="00FE76DB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8. </w:t>
            </w:r>
            <w:r w:rsidR="00F75D8E" w:rsidRPr="00F75D8E"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Primary Point of Contact for the </w:t>
            </w:r>
            <w:r w:rsidR="00F75D8E"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HOME-ARP </w:t>
            </w:r>
            <w:r w:rsidR="008B5C47">
              <w:rPr>
                <w:rFonts w:ascii="Calibri" w:eastAsia="Calibri" w:hAnsi="Calibri" w:cs="Calibri"/>
                <w:bCs/>
                <w:color w:val="auto"/>
                <w:sz w:val="22"/>
              </w:rPr>
              <w:t>Nonprofit Operating and/or Capacity Building Grant</w:t>
            </w:r>
          </w:p>
        </w:tc>
      </w:tr>
      <w:tr w:rsidR="00730267" w:rsidRPr="0074022F" w14:paraId="27DA396A" w14:textId="77777777" w:rsidTr="00D9452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7D18" w14:textId="3F3C82CA" w:rsidR="00730267" w:rsidRPr="00D94525" w:rsidRDefault="00F75D8E" w:rsidP="00D94525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7763">
              <w:rPr>
                <w:rFonts w:ascii="Calibri" w:eastAsia="Calibri" w:hAnsi="Calibri" w:cs="Calibri"/>
                <w:bCs/>
                <w:sz w:val="20"/>
                <w:szCs w:val="20"/>
              </w:rPr>
              <w:t>Name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E7D8" w14:textId="77777777" w:rsidR="00730267" w:rsidRPr="0074022F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730267" w:rsidRPr="0074022F" w14:paraId="009FE3E5" w14:textId="77777777" w:rsidTr="00D9452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595E" w14:textId="366FB713" w:rsidR="00730267" w:rsidRPr="00D94525" w:rsidRDefault="00F75D8E" w:rsidP="00D94525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7763">
              <w:rPr>
                <w:rFonts w:ascii="Calibri" w:eastAsia="Calibri" w:hAnsi="Calibri" w:cs="Calibri"/>
                <w:bCs/>
                <w:sz w:val="20"/>
                <w:szCs w:val="20"/>
              </w:rPr>
              <w:t>Title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5E64" w14:textId="77777777" w:rsidR="00730267" w:rsidRPr="0074022F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730267" w:rsidRPr="0074022F" w14:paraId="2218A641" w14:textId="77777777" w:rsidTr="00D9452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E761" w14:textId="7CE4E6D3" w:rsidR="00730267" w:rsidRPr="00D94525" w:rsidRDefault="00F75D8E" w:rsidP="00D94525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7763">
              <w:rPr>
                <w:rFonts w:ascii="Calibri" w:eastAsia="Calibri" w:hAnsi="Calibri" w:cs="Calibri"/>
                <w:bCs/>
                <w:sz w:val="20"/>
                <w:szCs w:val="20"/>
              </w:rPr>
              <w:t>Email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16DB" w14:textId="77777777" w:rsidR="00730267" w:rsidRPr="0074022F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730267" w:rsidRPr="0074022F" w14:paraId="5FFE0E82" w14:textId="77777777" w:rsidTr="00D9452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C2A" w14:textId="7B4EAFAA" w:rsidR="00730267" w:rsidRPr="00D94525" w:rsidRDefault="00F75D8E" w:rsidP="00D94525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7763">
              <w:rPr>
                <w:rFonts w:ascii="Calibri" w:eastAsia="Calibri" w:hAnsi="Calibri" w:cs="Calibri"/>
                <w:bCs/>
                <w:sz w:val="20"/>
                <w:szCs w:val="20"/>
              </w:rPr>
              <w:t>Phone Number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4DA" w14:textId="77777777" w:rsidR="00730267" w:rsidRPr="0074022F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387763" w:rsidRPr="0074022F" w14:paraId="22695A59" w14:textId="77777777" w:rsidTr="00387763"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C099B" w14:textId="77777777" w:rsidR="00387763" w:rsidRDefault="00387763" w:rsidP="00F75D8E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F75D8E" w:rsidRPr="0074022F" w14:paraId="751728FE" w14:textId="77777777" w:rsidTr="0044685D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CA6" w14:textId="43E6AA3B" w:rsidR="00F75D8E" w:rsidRPr="0074022F" w:rsidRDefault="00FE76DB" w:rsidP="00F75D8E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9. </w:t>
            </w:r>
            <w:r w:rsidR="00F75D8E">
              <w:rPr>
                <w:rFonts w:ascii="Calibri" w:eastAsia="Calibri" w:hAnsi="Calibri" w:cs="Calibri"/>
                <w:bCs/>
                <w:color w:val="auto"/>
                <w:sz w:val="22"/>
              </w:rPr>
              <w:t>Official Authorized to Sign Application and</w:t>
            </w:r>
            <w:r w:rsidR="00BB03FF"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 Grant Agreement</w:t>
            </w:r>
          </w:p>
        </w:tc>
      </w:tr>
      <w:tr w:rsidR="00730267" w:rsidRPr="0074022F" w14:paraId="57FA8351" w14:textId="77777777" w:rsidTr="00D9452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D6D" w14:textId="6C592DCE" w:rsidR="00730267" w:rsidRPr="00D94525" w:rsidRDefault="00F75D8E" w:rsidP="00D94525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7763">
              <w:rPr>
                <w:rFonts w:ascii="Calibri" w:eastAsia="Calibri" w:hAnsi="Calibri" w:cs="Calibri"/>
                <w:bCs/>
                <w:sz w:val="20"/>
                <w:szCs w:val="20"/>
              </w:rPr>
              <w:t>Name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987" w14:textId="77777777" w:rsidR="00730267" w:rsidRPr="0074022F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730267" w:rsidRPr="0074022F" w14:paraId="7168CD24" w14:textId="77777777" w:rsidTr="00D9452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D42" w14:textId="0FE5A820" w:rsidR="00730267" w:rsidRPr="00D94525" w:rsidRDefault="00F75D8E" w:rsidP="00D94525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776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6DA" w14:textId="77777777" w:rsidR="00730267" w:rsidRPr="0074022F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730267" w:rsidRPr="0074022F" w14:paraId="44D3CE7E" w14:textId="77777777" w:rsidTr="00D9452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955" w14:textId="3D37C10F" w:rsidR="00730267" w:rsidRPr="00D94525" w:rsidRDefault="00F75D8E" w:rsidP="00D94525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7763">
              <w:rPr>
                <w:rFonts w:ascii="Calibri" w:eastAsia="Calibri" w:hAnsi="Calibri" w:cs="Calibri"/>
                <w:bCs/>
                <w:sz w:val="20"/>
                <w:szCs w:val="20"/>
              </w:rPr>
              <w:t>Email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8A71" w14:textId="77777777" w:rsidR="00730267" w:rsidRPr="0074022F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730267" w:rsidRPr="0074022F" w14:paraId="25C43535" w14:textId="77777777" w:rsidTr="00D9452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F85" w14:textId="69741772" w:rsidR="00730267" w:rsidRPr="00D94525" w:rsidRDefault="00F75D8E" w:rsidP="00D94525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7763">
              <w:rPr>
                <w:rFonts w:ascii="Calibri" w:eastAsia="Calibri" w:hAnsi="Calibri" w:cs="Calibri"/>
                <w:bCs/>
                <w:sz w:val="20"/>
                <w:szCs w:val="20"/>
              </w:rPr>
              <w:t>Phone Number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954" w14:textId="77777777" w:rsidR="00730267" w:rsidRPr="0074022F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  <w:tr w:rsidR="00730267" w:rsidRPr="0074022F" w14:paraId="1419BE0D" w14:textId="77777777" w:rsidTr="00D9452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AC4" w14:textId="77777777" w:rsidR="00730267" w:rsidRPr="00387763" w:rsidRDefault="00F75D8E" w:rsidP="00D94525">
            <w:pPr>
              <w:pStyle w:val="ListParagraph"/>
              <w:numPr>
                <w:ilvl w:val="0"/>
                <w:numId w:val="42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7763">
              <w:rPr>
                <w:rFonts w:ascii="Calibri" w:eastAsia="Calibri" w:hAnsi="Calibri" w:cs="Calibri"/>
                <w:bCs/>
                <w:sz w:val="20"/>
                <w:szCs w:val="20"/>
              </w:rPr>
              <w:t>Signature and Date</w:t>
            </w:r>
          </w:p>
          <w:p w14:paraId="7339F5FC" w14:textId="20A99252" w:rsidR="00F75D8E" w:rsidRPr="00D94525" w:rsidRDefault="00F75D8E" w:rsidP="00D94525">
            <w:pPr>
              <w:pStyle w:val="ListParagrap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87763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(Digital Signatures Accepted)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C8B" w14:textId="77777777" w:rsidR="00730267" w:rsidRPr="0074022F" w:rsidRDefault="00730267" w:rsidP="00095089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</w:tr>
    </w:tbl>
    <w:p w14:paraId="15F9686B" w14:textId="77777777" w:rsidR="008A7FDF" w:rsidRDefault="008A7FDF">
      <w:r>
        <w:br w:type="page"/>
      </w:r>
    </w:p>
    <w:tbl>
      <w:tblPr>
        <w:tblStyle w:val="TableGrid"/>
        <w:tblpPr w:leftFromText="180" w:rightFromText="180" w:vertAnchor="text" w:horzAnchor="margin" w:tblpY="169"/>
        <w:tblW w:w="9540" w:type="dxa"/>
        <w:tblLayout w:type="fixed"/>
        <w:tblLook w:val="04A0" w:firstRow="1" w:lastRow="0" w:firstColumn="1" w:lastColumn="0" w:noHBand="0" w:noVBand="1"/>
      </w:tblPr>
      <w:tblGrid>
        <w:gridCol w:w="2385"/>
        <w:gridCol w:w="795"/>
        <w:gridCol w:w="3180"/>
        <w:gridCol w:w="3180"/>
      </w:tblGrid>
      <w:tr w:rsidR="008A7FDF" w:rsidRPr="0074022F" w14:paraId="19408B9F" w14:textId="77777777" w:rsidTr="008A7FDF">
        <w:tc>
          <w:tcPr>
            <w:tcW w:w="9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EDDCE8" w14:textId="77777777" w:rsidR="008A7FDF" w:rsidRPr="00D94525" w:rsidRDefault="008A7FDF" w:rsidP="008A7FDF">
            <w:pPr>
              <w:jc w:val="center"/>
              <w:rPr>
                <w:rFonts w:ascii="Calibri" w:eastAsia="Calibri" w:hAnsi="Calibri" w:cs="Calibri"/>
                <w:bCs/>
                <w:sz w:val="32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24"/>
              </w:rPr>
              <w:lastRenderedPageBreak/>
              <w:t>General Questions</w:t>
            </w:r>
          </w:p>
        </w:tc>
      </w:tr>
      <w:tr w:rsidR="008A7FDF" w:rsidRPr="0074022F" w14:paraId="151B2808" w14:textId="77777777" w:rsidTr="008A7FDF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658" w14:textId="452C4B10" w:rsidR="008A7FDF" w:rsidRPr="0074022F" w:rsidRDefault="008A7FDF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r w:rsidRPr="00D94525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</w:rPr>
              <w:t>Please fill out the following information</w:t>
            </w:r>
            <w:r w:rsidR="00E531BB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</w:rPr>
              <w:t xml:space="preserve">: </w:t>
            </w:r>
          </w:p>
        </w:tc>
      </w:tr>
      <w:tr w:rsidR="008A7FDF" w:rsidRPr="0074022F" w14:paraId="43E4016A" w14:textId="77777777" w:rsidTr="008A7FDF">
        <w:trPr>
          <w:trHeight w:val="505"/>
        </w:trPr>
        <w:tc>
          <w:tcPr>
            <w:tcW w:w="3180" w:type="dxa"/>
            <w:gridSpan w:val="2"/>
            <w:vMerge w:val="restart"/>
            <w:tcBorders>
              <w:top w:val="single" w:sz="4" w:space="0" w:color="auto"/>
            </w:tcBorders>
          </w:tcPr>
          <w:p w14:paraId="4DDB6A43" w14:textId="5F6C9F84" w:rsidR="008A7FDF" w:rsidRDefault="00FE76DB" w:rsidP="008A7FDF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10. </w:t>
            </w:r>
            <w:r w:rsidR="008A7FDF" w:rsidRPr="00D94525"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Total HOME-ARP </w:t>
            </w:r>
            <w:r w:rsidR="008A7FDF"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Nonprofit Operating and Capacity Building </w:t>
            </w:r>
            <w:r w:rsidR="008A7FDF" w:rsidRPr="00D94525">
              <w:rPr>
                <w:rFonts w:ascii="Calibri" w:eastAsia="Calibri" w:hAnsi="Calibri" w:cs="Calibri"/>
                <w:bCs/>
                <w:color w:val="auto"/>
                <w:sz w:val="22"/>
              </w:rPr>
              <w:t>Request</w:t>
            </w:r>
          </w:p>
          <w:p w14:paraId="75885E62" w14:textId="77777777" w:rsidR="008A7FDF" w:rsidRDefault="008A7FDF" w:rsidP="008A7FDF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  <w:p w14:paraId="0B99D1D6" w14:textId="3A4C754F" w:rsidR="008A7FDF" w:rsidRDefault="008A7FDF" w:rsidP="008A7FDF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</w:rPr>
              <w:t>Minimum: $50,000</w:t>
            </w:r>
            <w:r w:rsidR="00BB03FF">
              <w:rPr>
                <w:rFonts w:ascii="Calibri" w:eastAsia="Calibri" w:hAnsi="Calibri" w:cs="Calibri"/>
                <w:bCs/>
                <w:color w:val="auto"/>
                <w:sz w:val="22"/>
              </w:rPr>
              <w:t>.00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 each or </w:t>
            </w:r>
          </w:p>
          <w:p w14:paraId="2713B884" w14:textId="41324B7A" w:rsidR="008A7FDF" w:rsidRDefault="008A7FDF" w:rsidP="008A7FDF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</w:rPr>
              <w:t>$75,000</w:t>
            </w:r>
            <w:r w:rsidR="00BB03FF">
              <w:rPr>
                <w:rFonts w:ascii="Calibri" w:eastAsia="Calibri" w:hAnsi="Calibri" w:cs="Calibri"/>
                <w:bCs/>
                <w:color w:val="auto"/>
                <w:sz w:val="22"/>
              </w:rPr>
              <w:t>.00</w:t>
            </w:r>
            <w:r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 for both </w:t>
            </w:r>
          </w:p>
          <w:p w14:paraId="3A9A5527" w14:textId="77777777" w:rsidR="008A7FDF" w:rsidRPr="00C5074D" w:rsidRDefault="008A7FDF" w:rsidP="008A7FDF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14:paraId="4DC191A8" w14:textId="77777777" w:rsidR="008A7FDF" w:rsidRDefault="008A7FDF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t>HOME-ARP Nonprofit Operating Assistance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14:paraId="15FDC7BB" w14:textId="77777777" w:rsidR="008A7FDF" w:rsidRPr="00D94525" w:rsidRDefault="008A7FDF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</w:tr>
      <w:tr w:rsidR="008A7FDF" w:rsidRPr="0074022F" w14:paraId="5BC080A9" w14:textId="77777777" w:rsidTr="008A7FDF">
        <w:trPr>
          <w:trHeight w:val="505"/>
        </w:trPr>
        <w:tc>
          <w:tcPr>
            <w:tcW w:w="3180" w:type="dxa"/>
            <w:gridSpan w:val="2"/>
            <w:vMerge/>
            <w:tcBorders>
              <w:bottom w:val="single" w:sz="4" w:space="0" w:color="auto"/>
            </w:tcBorders>
          </w:tcPr>
          <w:p w14:paraId="1D1706FE" w14:textId="77777777" w:rsidR="008A7FDF" w:rsidRPr="00E17F5A" w:rsidRDefault="008A7FDF" w:rsidP="008A7FDF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14:paraId="1773FCB1" w14:textId="77777777" w:rsidR="008A7FDF" w:rsidRDefault="008A7FDF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HOME-ARP Nonprofit Capacity Building Assistance  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14:paraId="57B1D18A" w14:textId="77777777" w:rsidR="008A7FDF" w:rsidRDefault="008A7FDF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</w:tr>
      <w:tr w:rsidR="008A7FDF" w:rsidRPr="0074022F" w14:paraId="2323B467" w14:textId="77777777" w:rsidTr="008A7FDF"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B1F5" w14:textId="41542BFD" w:rsidR="008A7FDF" w:rsidRPr="00E17F5A" w:rsidRDefault="00FE76DB" w:rsidP="008A7FDF">
            <w:pPr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11. </w:t>
            </w:r>
            <w:r w:rsidR="008A7FDF"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Which eligible HOME-ARP Operating Assistance costs will be covered with this grant? (Check all that apply) 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BC052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144341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Employee General Training</w:t>
            </w:r>
          </w:p>
          <w:p w14:paraId="140DEC1A" w14:textId="77777777" w:rsidR="008A7FDF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2855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Employee General Travel</w:t>
            </w:r>
          </w:p>
          <w:p w14:paraId="358D2606" w14:textId="77777777" w:rsidR="00A647E6" w:rsidRPr="00D94525" w:rsidRDefault="00A647E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</w:p>
          <w:p w14:paraId="7527518C" w14:textId="77777777" w:rsidR="008A7FDF" w:rsidRPr="00D94525" w:rsidRDefault="008A7FDF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r w:rsidRPr="00D94525">
              <w:rPr>
                <w:rFonts w:ascii="Calibri" w:eastAsia="Calibri" w:hAnsi="Calibri" w:cs="Calibri"/>
                <w:color w:val="auto"/>
                <w:sz w:val="22"/>
              </w:rPr>
              <w:t xml:space="preserve">Administrative Office Costs: </w:t>
            </w:r>
          </w:p>
          <w:p w14:paraId="0070593B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13875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Rent</w:t>
            </w:r>
          </w:p>
          <w:p w14:paraId="711BD92A" w14:textId="129CB8F9" w:rsidR="008A7FDF" w:rsidRPr="00D94525" w:rsidRDefault="00406396" w:rsidP="008A7FDF">
            <w:pPr>
              <w:rPr>
                <w:rFonts w:ascii="Calibri" w:eastAsia="MS Gothic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27189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24A">
                  <w:rPr>
                    <w:rFonts w:ascii="MS Gothic" w:eastAsia="MS Gothic" w:hAnsi="MS Gothic" w:cs="Calibri" w:hint="eastAsia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MS Gothic" w:hAnsi="Calibri" w:cs="Calibri"/>
                <w:color w:val="auto"/>
                <w:sz w:val="22"/>
              </w:rPr>
              <w:t>Utilities</w:t>
            </w:r>
          </w:p>
          <w:p w14:paraId="54670AF5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5915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Communications</w:t>
            </w:r>
          </w:p>
          <w:p w14:paraId="101C3133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-6316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Taxes</w:t>
            </w:r>
          </w:p>
          <w:p w14:paraId="24981CFD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-125481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Insurance</w:t>
            </w:r>
          </w:p>
          <w:p w14:paraId="7A9CD6DF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-4564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Equipment</w:t>
            </w:r>
          </w:p>
          <w:p w14:paraId="6DEC155B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16107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Materials</w:t>
            </w:r>
          </w:p>
          <w:p w14:paraId="14FC3714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156915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Supplies</w:t>
            </w:r>
          </w:p>
          <w:p w14:paraId="35E812BD" w14:textId="69A61E4B" w:rsidR="008A7FDF" w:rsidRPr="00D91DD9" w:rsidRDefault="008A7FDF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r w:rsidRPr="00D94525">
              <w:rPr>
                <w:rFonts w:ascii="Segoe UI Symbol" w:eastAsia="Calibri" w:hAnsi="Segoe UI Symbol" w:cs="Segoe UI Symbol"/>
                <w:color w:val="auto"/>
                <w:sz w:val="22"/>
              </w:rPr>
              <w:t>☐</w:t>
            </w:r>
            <w:r w:rsidRPr="00D94525">
              <w:rPr>
                <w:rFonts w:ascii="Calibri" w:eastAsia="Calibri" w:hAnsi="Calibri" w:cs="Calibri"/>
                <w:color w:val="auto"/>
                <w:sz w:val="22"/>
              </w:rPr>
              <w:t xml:space="preserve">Employee Salaries (General Admin) </w:t>
            </w:r>
          </w:p>
        </w:tc>
      </w:tr>
      <w:tr w:rsidR="008A7FDF" w:rsidRPr="0074022F" w14:paraId="40A46CCB" w14:textId="77777777" w:rsidTr="008A7FDF"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1CB" w14:textId="3E78CDD4" w:rsidR="008A7FDF" w:rsidRPr="00F34A55" w:rsidDel="00786B3F" w:rsidRDefault="00FE76DB" w:rsidP="008A7FDF">
            <w:pPr>
              <w:rPr>
                <w:rFonts w:ascii="Calibri" w:eastAsia="Calibri" w:hAnsi="Calibri" w:cs="Calibri"/>
                <w:bCs/>
                <w:color w:val="auto"/>
                <w:sz w:val="22"/>
                <w:highlight w:val="yellow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12. </w:t>
            </w:r>
            <w:r w:rsidR="008A7FDF">
              <w:rPr>
                <w:rFonts w:ascii="Calibri" w:eastAsia="Calibri" w:hAnsi="Calibri" w:cs="Calibri"/>
                <w:bCs/>
                <w:color w:val="auto"/>
                <w:sz w:val="22"/>
              </w:rPr>
              <w:t xml:space="preserve">Which eligible HOME-ARP Capacity Building costs will be covered with this grant? (Check all that apply) </w:t>
            </w:r>
          </w:p>
        </w:tc>
        <w:tc>
          <w:tcPr>
            <w:tcW w:w="71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7C26F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21160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Employee Training/Staff Development</w:t>
            </w:r>
          </w:p>
          <w:p w14:paraId="7B9B066B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-10899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Equipment Upgrade</w:t>
            </w:r>
          </w:p>
          <w:p w14:paraId="05523EDF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-100150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 xml:space="preserve">Technical Assistance/Consultants </w:t>
            </w:r>
          </w:p>
          <w:p w14:paraId="3F429833" w14:textId="77777777" w:rsidR="008A7FDF" w:rsidRPr="00D94525" w:rsidRDefault="00406396" w:rsidP="008A7FDF">
            <w:pPr>
              <w:rPr>
                <w:rFonts w:ascii="Calibri" w:eastAsia="MS Gothic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56730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MS Gothic" w:hAnsi="Calibri" w:cs="Calibri"/>
                <w:color w:val="auto"/>
                <w:sz w:val="22"/>
              </w:rPr>
              <w:t>Employee Salaries – New Position (General Admin)</w:t>
            </w:r>
          </w:p>
          <w:p w14:paraId="78D5B64A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6250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Communications</w:t>
            </w:r>
          </w:p>
          <w:p w14:paraId="39BF25F3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169118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Taxes</w:t>
            </w:r>
          </w:p>
          <w:p w14:paraId="751FB8DC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-17144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Insurance</w:t>
            </w:r>
          </w:p>
          <w:p w14:paraId="5D03CB1A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8825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Equipment</w:t>
            </w:r>
          </w:p>
          <w:p w14:paraId="759395F5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11827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Materials</w:t>
            </w:r>
          </w:p>
          <w:p w14:paraId="39ECDF53" w14:textId="77777777" w:rsidR="008A7FDF" w:rsidRPr="00D94525" w:rsidRDefault="00406396" w:rsidP="008A7FDF">
            <w:pPr>
              <w:rPr>
                <w:rFonts w:ascii="Calibri" w:eastAsia="Calibri" w:hAnsi="Calibri" w:cs="Calibri"/>
                <w:color w:val="auto"/>
                <w:sz w:val="22"/>
              </w:rPr>
            </w:pPr>
            <w:sdt>
              <w:sdtPr>
                <w:rPr>
                  <w:rFonts w:ascii="Calibri" w:eastAsia="MS Gothic" w:hAnsi="Calibri" w:cs="Calibri"/>
                  <w:color w:val="auto"/>
                  <w:sz w:val="22"/>
                </w:rPr>
                <w:id w:val="-4375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DF" w:rsidRPr="00D94525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  <w:r w:rsidR="008A7FDF" w:rsidRPr="00D94525">
              <w:rPr>
                <w:rFonts w:ascii="Calibri" w:eastAsia="Calibri" w:hAnsi="Calibri" w:cs="Calibri"/>
                <w:color w:val="auto"/>
                <w:sz w:val="22"/>
              </w:rPr>
              <w:t>Supplies</w:t>
            </w:r>
          </w:p>
          <w:p w14:paraId="4B16B181" w14:textId="7E3EFD7C" w:rsidR="008A7FDF" w:rsidRPr="00F34A55" w:rsidRDefault="008A7FDF" w:rsidP="008A7FDF">
            <w:pPr>
              <w:rPr>
                <w:rFonts w:ascii="Calibri" w:eastAsia="Calibri" w:hAnsi="Calibri" w:cs="Calibri"/>
                <w:color w:val="auto"/>
                <w:sz w:val="22"/>
                <w:highlight w:val="yellow"/>
              </w:rPr>
            </w:pPr>
            <w:r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</w:tc>
      </w:tr>
    </w:tbl>
    <w:p w14:paraId="33FE7A28" w14:textId="1A0F629C" w:rsidR="00C129C1" w:rsidRDefault="00C129C1" w:rsidP="00C129C1"/>
    <w:p w14:paraId="42F56102" w14:textId="4CAB7DD6" w:rsidR="00C129C1" w:rsidRDefault="00C129C1">
      <w:pPr>
        <w:spacing w:after="200"/>
      </w:pPr>
      <w:r>
        <w:br w:type="page"/>
      </w:r>
    </w:p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7FDF" w:rsidRPr="00BA31E3" w14:paraId="11993F12" w14:textId="77777777" w:rsidTr="008A7FDF">
        <w:tc>
          <w:tcPr>
            <w:tcW w:w="9350" w:type="dxa"/>
          </w:tcPr>
          <w:tbl>
            <w:tblPr>
              <w:tblStyle w:val="TableGrid"/>
              <w:tblpPr w:leftFromText="180" w:rightFromText="180" w:vertAnchor="text" w:horzAnchor="margin" w:tblpY="-1539"/>
              <w:tblW w:w="9540" w:type="dxa"/>
              <w:tblLook w:val="04A0" w:firstRow="1" w:lastRow="0" w:firstColumn="1" w:lastColumn="0" w:noHBand="0" w:noVBand="1"/>
            </w:tblPr>
            <w:tblGrid>
              <w:gridCol w:w="9540"/>
            </w:tblGrid>
            <w:tr w:rsidR="008A7FDF" w:rsidRPr="00BA31E3" w14:paraId="704D3AF1" w14:textId="77777777" w:rsidTr="00687E6F">
              <w:tc>
                <w:tcPr>
                  <w:tcW w:w="9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70C0"/>
                </w:tcPr>
                <w:p w14:paraId="7B7357E3" w14:textId="77777777" w:rsidR="008A7FDF" w:rsidRPr="000167CC" w:rsidRDefault="008A7FDF" w:rsidP="008A7FDF">
                  <w:pPr>
                    <w:jc w:val="center"/>
                    <w:rPr>
                      <w:rFonts w:ascii="Calibri" w:eastAsia="Times New Roman" w:hAnsi="Calibri" w:cs="Calibri"/>
                      <w:b/>
                      <w:sz w:val="32"/>
                      <w:szCs w:val="32"/>
                    </w:rPr>
                  </w:pPr>
                  <w:r w:rsidRPr="000167CC">
                    <w:rPr>
                      <w:rFonts w:ascii="Calibri" w:eastAsia="Times New Roman" w:hAnsi="Calibri" w:cs="Calibri"/>
                      <w:b/>
                      <w:sz w:val="32"/>
                      <w:szCs w:val="32"/>
                    </w:rPr>
                    <w:lastRenderedPageBreak/>
                    <w:t xml:space="preserve">Nonprofit Operating and Capacity Building Assistance </w:t>
                  </w:r>
                </w:p>
                <w:p w14:paraId="12FF8991" w14:textId="77777777" w:rsidR="008A7FDF" w:rsidRPr="00D94525" w:rsidRDefault="008A7FDF" w:rsidP="008A7FDF">
                  <w:pPr>
                    <w:jc w:val="center"/>
                    <w:rPr>
                      <w:rFonts w:ascii="Calibri" w:eastAsia="Calibri" w:hAnsi="Calibri" w:cs="Calibri"/>
                      <w:b/>
                      <w:color w:val="auto"/>
                      <w:sz w:val="36"/>
                      <w:szCs w:val="36"/>
                    </w:rPr>
                  </w:pPr>
                  <w:r w:rsidRPr="000167CC">
                    <w:rPr>
                      <w:rFonts w:ascii="Calibri" w:eastAsia="Calibri" w:hAnsi="Calibri" w:cs="Calibri"/>
                      <w:b/>
                      <w:sz w:val="32"/>
                      <w:szCs w:val="32"/>
                    </w:rPr>
                    <w:t>Narrative Questions</w:t>
                  </w:r>
                </w:p>
              </w:tc>
            </w:tr>
            <w:tr w:rsidR="008A7FDF" w:rsidRPr="00BA31E3" w14:paraId="3AE98646" w14:textId="77777777" w:rsidTr="00687E6F">
              <w:tc>
                <w:tcPr>
                  <w:tcW w:w="9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DDB2363" w14:textId="77777777" w:rsidR="008A7FDF" w:rsidRPr="00BA31E3" w:rsidRDefault="008A7FDF" w:rsidP="008A7FDF">
                  <w:pPr>
                    <w:rPr>
                      <w:rFonts w:ascii="Calibri" w:eastAsia="Times New Roman" w:hAnsi="Calibri" w:cs="Calibri"/>
                      <w:b/>
                      <w:sz w:val="24"/>
                      <w:szCs w:val="24"/>
                    </w:rPr>
                  </w:pPr>
                  <w:r w:rsidRPr="00BA31E3">
                    <w:rPr>
                      <w:rFonts w:ascii="Calibri" w:eastAsia="Arial" w:hAnsi="Calibri" w:cs="Calibri"/>
                      <w:b/>
                      <w:bCs/>
                      <w:color w:val="auto"/>
                      <w:sz w:val="24"/>
                      <w:szCs w:val="24"/>
                    </w:rPr>
                    <w:t xml:space="preserve">Directions: </w:t>
                  </w:r>
                </w:p>
              </w:tc>
            </w:tr>
            <w:tr w:rsidR="008A7FDF" w:rsidRPr="00BA31E3" w14:paraId="0F36B33D" w14:textId="77777777" w:rsidTr="007A22B3">
              <w:trPr>
                <w:trHeight w:val="354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4B92E6C" w14:textId="326CD553" w:rsidR="008A7FDF" w:rsidRPr="007A22B3" w:rsidRDefault="008A7FDF" w:rsidP="00A62239">
                  <w:pPr>
                    <w:rPr>
                      <w:rFonts w:ascii="Calibri" w:eastAsia="Calibri" w:hAnsi="Calibri" w:cs="Calibri"/>
                      <w:i/>
                      <w:i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i/>
                      <w:iCs/>
                      <w:color w:val="auto"/>
                      <w:sz w:val="24"/>
                      <w:szCs w:val="24"/>
                    </w:rPr>
                    <w:t>Please respond to each question.</w:t>
                  </w:r>
                  <w:r w:rsidRPr="00BA31E3">
                    <w:rPr>
                      <w:rFonts w:ascii="Calibri" w:eastAsia="Calibri" w:hAnsi="Calibri" w:cs="Calibri"/>
                      <w:i/>
                      <w:iCs/>
                      <w:color w:val="auto"/>
                      <w:sz w:val="24"/>
                      <w:szCs w:val="24"/>
                    </w:rPr>
                    <w:t xml:space="preserve"> Additional narrative attachments are not allowed. </w:t>
                  </w:r>
                </w:p>
              </w:tc>
            </w:tr>
          </w:tbl>
          <w:p w14:paraId="4086E202" w14:textId="77777777" w:rsidR="008A7FDF" w:rsidRPr="00BA31E3" w:rsidRDefault="008A7FDF" w:rsidP="008A7FDF">
            <w:pPr>
              <w:rPr>
                <w:rFonts w:ascii="Calibri" w:eastAsia="Arial" w:hAnsi="Calibri" w:cs="Calibri"/>
                <w:b/>
                <w:bCs/>
                <w:color w:val="161718" w:themeColor="text1"/>
                <w:sz w:val="24"/>
                <w:szCs w:val="24"/>
              </w:rPr>
            </w:pPr>
          </w:p>
        </w:tc>
      </w:tr>
      <w:tr w:rsidR="008A7FDF" w:rsidRPr="00BA31E3" w14:paraId="2F8205E9" w14:textId="77777777" w:rsidTr="008A7FDF">
        <w:trPr>
          <w:trHeight w:val="596"/>
        </w:trPr>
        <w:tc>
          <w:tcPr>
            <w:tcW w:w="9350" w:type="dxa"/>
          </w:tcPr>
          <w:p w14:paraId="3F154EEF" w14:textId="7C86E5D6" w:rsidR="008A7FDF" w:rsidRPr="00FE76DB" w:rsidRDefault="008A7FDF" w:rsidP="00FE76DB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sz w:val="24"/>
                <w:szCs w:val="24"/>
              </w:rPr>
            </w:pPr>
            <w:r w:rsidRPr="00FE76DB">
              <w:rPr>
                <w:rFonts w:ascii="Calibri" w:hAnsi="Calibri" w:cs="Calibri"/>
                <w:sz w:val="24"/>
                <w:szCs w:val="24"/>
              </w:rPr>
              <w:t xml:space="preserve">If applying for Nonprofit Operating </w:t>
            </w:r>
            <w:r w:rsidR="00BB03FF">
              <w:rPr>
                <w:rFonts w:ascii="Calibri" w:hAnsi="Calibri" w:cs="Calibri"/>
                <w:sz w:val="24"/>
                <w:szCs w:val="24"/>
              </w:rPr>
              <w:t>c</w:t>
            </w:r>
            <w:r w:rsidR="00BB03FF" w:rsidRPr="00FE76DB">
              <w:rPr>
                <w:rFonts w:ascii="Calibri" w:hAnsi="Calibri" w:cs="Calibri"/>
                <w:sz w:val="24"/>
                <w:szCs w:val="24"/>
              </w:rPr>
              <w:t xml:space="preserve">ost </w:t>
            </w:r>
            <w:r w:rsidR="00BB03FF">
              <w:rPr>
                <w:rFonts w:ascii="Calibri" w:hAnsi="Calibri" w:cs="Calibri"/>
                <w:sz w:val="24"/>
                <w:szCs w:val="24"/>
              </w:rPr>
              <w:t>a</w:t>
            </w:r>
            <w:r w:rsidR="00BB03FF" w:rsidRPr="00FE76DB">
              <w:rPr>
                <w:rFonts w:ascii="Calibri" w:hAnsi="Calibri" w:cs="Calibri"/>
                <w:sz w:val="24"/>
                <w:szCs w:val="24"/>
              </w:rPr>
              <w:t>ssistance</w:t>
            </w:r>
            <w:r w:rsidRPr="00FE76DB">
              <w:rPr>
                <w:rFonts w:ascii="Calibri" w:hAnsi="Calibri" w:cs="Calibri"/>
                <w:sz w:val="24"/>
                <w:szCs w:val="24"/>
              </w:rPr>
              <w:t>, please describe the need for additional funding for the organization’s operating costs</w:t>
            </w:r>
            <w:r w:rsidR="004F6865" w:rsidRPr="00FE76DB">
              <w:rPr>
                <w:rFonts w:ascii="Calibri" w:hAnsi="Calibri" w:cs="Calibri"/>
                <w:sz w:val="24"/>
                <w:szCs w:val="24"/>
              </w:rPr>
              <w:t xml:space="preserve"> and how that will</w:t>
            </w:r>
            <w:r w:rsidR="007A22B3" w:rsidRPr="00FE76DB">
              <w:rPr>
                <w:rFonts w:ascii="Calibri" w:hAnsi="Calibri" w:cs="Calibri"/>
                <w:sz w:val="24"/>
                <w:szCs w:val="24"/>
              </w:rPr>
              <w:t xml:space="preserve"> support the awarded HOME-ARP project</w:t>
            </w:r>
            <w:r w:rsidRPr="00FE76DB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8A7FDF" w:rsidRPr="00BA31E3" w14:paraId="157B88B3" w14:textId="77777777" w:rsidTr="00A62239">
        <w:trPr>
          <w:trHeight w:val="9395"/>
        </w:trPr>
        <w:tc>
          <w:tcPr>
            <w:tcW w:w="9350" w:type="dxa"/>
          </w:tcPr>
          <w:p w14:paraId="2A298261" w14:textId="77777777" w:rsidR="008A7FDF" w:rsidRPr="00F34A55" w:rsidRDefault="008A7FDF" w:rsidP="008A7FDF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A7FDF" w:rsidRPr="00BA31E3" w14:paraId="3AB5B5D7" w14:textId="77777777" w:rsidTr="008A7FDF">
        <w:trPr>
          <w:trHeight w:val="800"/>
        </w:trPr>
        <w:tc>
          <w:tcPr>
            <w:tcW w:w="9350" w:type="dxa"/>
          </w:tcPr>
          <w:p w14:paraId="3F37FD1D" w14:textId="04455DA0" w:rsidR="008A7FDF" w:rsidRPr="00FE76DB" w:rsidRDefault="008A7FDF" w:rsidP="00FE76DB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sz w:val="24"/>
                <w:szCs w:val="24"/>
              </w:rPr>
            </w:pPr>
            <w:r w:rsidRPr="00FE76DB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If applying for Nonprofit Capacity Building </w:t>
            </w:r>
            <w:r w:rsidR="00BB03FF">
              <w:rPr>
                <w:rFonts w:ascii="Calibri" w:hAnsi="Calibri" w:cs="Calibri"/>
                <w:sz w:val="24"/>
                <w:szCs w:val="24"/>
              </w:rPr>
              <w:t>a</w:t>
            </w:r>
            <w:r w:rsidR="00BB03FF" w:rsidRPr="00FE76DB">
              <w:rPr>
                <w:rFonts w:ascii="Calibri" w:hAnsi="Calibri" w:cs="Calibri"/>
                <w:sz w:val="24"/>
                <w:szCs w:val="24"/>
              </w:rPr>
              <w:t>ssistance</w:t>
            </w:r>
            <w:r w:rsidRPr="00FE76DB">
              <w:rPr>
                <w:rFonts w:ascii="Calibri" w:hAnsi="Calibri" w:cs="Calibri"/>
                <w:sz w:val="24"/>
                <w:szCs w:val="24"/>
              </w:rPr>
              <w:t xml:space="preserve">, please describe the increased capacity specifically, and justify how that will support the awarded HOME-ARP project. </w:t>
            </w:r>
          </w:p>
          <w:p w14:paraId="61F62351" w14:textId="77777777" w:rsidR="008A7FDF" w:rsidRPr="00F34A55" w:rsidRDefault="008A7FDF" w:rsidP="008A7FDF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A7FDF" w:rsidRPr="00BA31E3" w14:paraId="64028450" w14:textId="77777777" w:rsidTr="008A7FDF">
        <w:trPr>
          <w:trHeight w:val="10804"/>
        </w:trPr>
        <w:tc>
          <w:tcPr>
            <w:tcW w:w="9350" w:type="dxa"/>
          </w:tcPr>
          <w:p w14:paraId="7EC19874" w14:textId="77777777" w:rsidR="008A7FDF" w:rsidRDefault="008A7FDF" w:rsidP="008A7FDF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A7FDF" w:rsidRPr="00BA31E3" w14:paraId="629424F0" w14:textId="77777777" w:rsidTr="00A62239">
        <w:trPr>
          <w:trHeight w:val="893"/>
        </w:trPr>
        <w:tc>
          <w:tcPr>
            <w:tcW w:w="9350" w:type="dxa"/>
          </w:tcPr>
          <w:p w14:paraId="3FE5810A" w14:textId="3DEF78B0" w:rsidR="008A7FDF" w:rsidRPr="00FE76DB" w:rsidRDefault="008A7FDF" w:rsidP="00FE76DB">
            <w:pPr>
              <w:pStyle w:val="ListParagraph"/>
              <w:numPr>
                <w:ilvl w:val="0"/>
                <w:numId w:val="46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76D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Describe the primary HOME-ARP project’s feasibility if the </w:t>
            </w:r>
            <w:r w:rsidR="00BB03FF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="00BB03FF" w:rsidRPr="00FE76D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pplicant </w:t>
            </w:r>
            <w:r w:rsidRPr="00FE76D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is not awarded Nonprofit Operating and/or Capacity Building funding. </w:t>
            </w:r>
          </w:p>
        </w:tc>
      </w:tr>
      <w:tr w:rsidR="008A7FDF" w:rsidRPr="00BA31E3" w14:paraId="5D54DC76" w14:textId="77777777" w:rsidTr="00C77FFB">
        <w:trPr>
          <w:trHeight w:val="10783"/>
        </w:trPr>
        <w:tc>
          <w:tcPr>
            <w:tcW w:w="9350" w:type="dxa"/>
          </w:tcPr>
          <w:p w14:paraId="6859EFE4" w14:textId="77777777" w:rsidR="008A7FDF" w:rsidRDefault="008A7FDF" w:rsidP="008A7FD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0114A62B" w14:textId="52CB2939" w:rsidR="0097461F" w:rsidRDefault="0097461F" w:rsidP="00E653B4">
      <w:pPr>
        <w:rPr>
          <w:rFonts w:ascii="Calibri" w:eastAsia="Arial" w:hAnsi="Calibri" w:cs="Calibri"/>
          <w:b/>
          <w:bCs/>
          <w:color w:val="161718" w:themeColor="text1"/>
          <w:sz w:val="24"/>
          <w:szCs w:val="24"/>
        </w:rPr>
      </w:pPr>
    </w:p>
    <w:sectPr w:rsidR="0097461F" w:rsidSect="00D94525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0419" w14:textId="77777777" w:rsidR="0073258B" w:rsidRDefault="0073258B" w:rsidP="004B7E44">
      <w:r>
        <w:separator/>
      </w:r>
    </w:p>
  </w:endnote>
  <w:endnote w:type="continuationSeparator" w:id="0">
    <w:p w14:paraId="1D0F5BB4" w14:textId="77777777" w:rsidR="0073258B" w:rsidRDefault="0073258B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9B16" w14:textId="77777777" w:rsidR="008A7FDF" w:rsidRDefault="008A7FDF" w:rsidP="0097461F">
    <w:pPr>
      <w:pStyle w:val="Footer"/>
      <w:jc w:val="left"/>
      <w:rPr>
        <w:rFonts w:ascii="Calibri" w:hAnsi="Calibri" w:cs="Calibri"/>
        <w:color w:val="auto"/>
        <w:sz w:val="20"/>
        <w:szCs w:val="20"/>
      </w:rPr>
    </w:pPr>
  </w:p>
  <w:p w14:paraId="7530C187" w14:textId="43836446" w:rsidR="0097461F" w:rsidRDefault="0097461F" w:rsidP="0097461F">
    <w:pPr>
      <w:pStyle w:val="Footer"/>
      <w:jc w:val="left"/>
      <w:rPr>
        <w:rFonts w:ascii="Calibri" w:hAnsi="Calibri" w:cs="Calibri"/>
        <w:color w:val="auto"/>
        <w:sz w:val="20"/>
        <w:szCs w:val="20"/>
      </w:rPr>
    </w:pPr>
    <w:r>
      <w:rPr>
        <w:rFonts w:ascii="Calibri" w:hAnsi="Calibri" w:cs="Calibri"/>
        <w:color w:val="auto"/>
        <w:sz w:val="20"/>
        <w:szCs w:val="20"/>
      </w:rPr>
      <w:t>HOME-ARP Nonprofit Operating and Capacity Building Application</w:t>
    </w:r>
  </w:p>
  <w:p w14:paraId="74524AED" w14:textId="0BEB7DDE" w:rsidR="0097461F" w:rsidRDefault="0097461F" w:rsidP="0097461F">
    <w:pPr>
      <w:pStyle w:val="Footer"/>
      <w:jc w:val="left"/>
      <w:rPr>
        <w:rFonts w:ascii="Calibri" w:hAnsi="Calibri" w:cs="Calibri"/>
        <w:color w:val="auto"/>
        <w:sz w:val="20"/>
        <w:szCs w:val="20"/>
      </w:rPr>
    </w:pPr>
    <w:r>
      <w:rPr>
        <w:rFonts w:ascii="Calibri" w:hAnsi="Calibri" w:cs="Calibri"/>
        <w:color w:val="auto"/>
        <w:sz w:val="20"/>
        <w:szCs w:val="20"/>
      </w:rPr>
      <w:t>State of Wisconsin Department of Administration</w:t>
    </w:r>
  </w:p>
  <w:p w14:paraId="46FF6317" w14:textId="79EB0163" w:rsidR="0097461F" w:rsidRPr="0097461F" w:rsidRDefault="0097461F" w:rsidP="0097461F">
    <w:pPr>
      <w:pStyle w:val="Footer"/>
      <w:jc w:val="left"/>
      <w:rPr>
        <w:rFonts w:ascii="Calibri" w:hAnsi="Calibri" w:cs="Calibri"/>
        <w:color w:val="auto"/>
        <w:sz w:val="20"/>
        <w:szCs w:val="20"/>
      </w:rPr>
    </w:pPr>
    <w:r>
      <w:rPr>
        <w:rFonts w:ascii="Calibri" w:hAnsi="Calibri" w:cs="Calibri"/>
        <w:color w:val="auto"/>
        <w:sz w:val="20"/>
        <w:szCs w:val="20"/>
      </w:rPr>
      <w:t>Division of Energy, Housing, and Community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E062" w14:textId="77777777" w:rsidR="0073258B" w:rsidRDefault="0073258B" w:rsidP="004B7E44">
      <w:r>
        <w:separator/>
      </w:r>
    </w:p>
  </w:footnote>
  <w:footnote w:type="continuationSeparator" w:id="0">
    <w:p w14:paraId="354FEC56" w14:textId="77777777" w:rsidR="0073258B" w:rsidRDefault="0073258B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6071" w14:textId="3F20BB75" w:rsidR="0097461F" w:rsidRPr="009658C0" w:rsidRDefault="0097461F" w:rsidP="009658C0">
    <w:pPr>
      <w:pStyle w:val="Header"/>
      <w:jc w:val="right"/>
      <w:rPr>
        <w:rFonts w:ascii="Calibri" w:hAnsi="Calibri" w:cs="Calibri"/>
        <w:color w:val="auto"/>
      </w:rPr>
    </w:pPr>
    <w:r w:rsidRPr="009658C0">
      <w:rPr>
        <w:rFonts w:ascii="Calibri" w:hAnsi="Calibri" w:cs="Calibri"/>
        <w:noProof/>
        <w:color w:val="auto"/>
      </w:rPr>
      <w:drawing>
        <wp:inline distT="0" distB="0" distL="0" distR="0" wp14:anchorId="0E9CC5EA" wp14:editId="13B8427D">
          <wp:extent cx="1013990" cy="648586"/>
          <wp:effectExtent l="0" t="0" r="0" b="0"/>
          <wp:docPr id="210886932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86932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919" cy="660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58C0" w:rsidRPr="009658C0">
      <w:rPr>
        <w:rFonts w:ascii="Calibri" w:hAnsi="Calibri" w:cs="Calibri"/>
        <w:color w:val="auto"/>
      </w:rPr>
      <w:fldChar w:fldCharType="begin"/>
    </w:r>
    <w:r w:rsidR="009658C0" w:rsidRPr="009658C0">
      <w:rPr>
        <w:rFonts w:ascii="Calibri" w:hAnsi="Calibri" w:cs="Calibri"/>
        <w:color w:val="auto"/>
      </w:rPr>
      <w:instrText xml:space="preserve"> PAGE   \* MERGEFORMAT </w:instrText>
    </w:r>
    <w:r w:rsidR="009658C0" w:rsidRPr="009658C0">
      <w:rPr>
        <w:rFonts w:ascii="Calibri" w:hAnsi="Calibri" w:cs="Calibri"/>
        <w:color w:val="auto"/>
      </w:rPr>
      <w:fldChar w:fldCharType="separate"/>
    </w:r>
    <w:r w:rsidR="009658C0" w:rsidRPr="009658C0">
      <w:rPr>
        <w:rFonts w:ascii="Calibri" w:hAnsi="Calibri" w:cs="Calibri"/>
        <w:noProof/>
        <w:color w:val="auto"/>
      </w:rPr>
      <w:t>1</w:t>
    </w:r>
    <w:r w:rsidR="009658C0" w:rsidRPr="009658C0">
      <w:rPr>
        <w:rFonts w:ascii="Calibri" w:hAnsi="Calibri" w:cs="Calibri"/>
        <w:noProof/>
        <w:color w:val="aut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5EBC"/>
    <w:multiLevelType w:val="hybridMultilevel"/>
    <w:tmpl w:val="9794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1111"/>
    <w:multiLevelType w:val="hybridMultilevel"/>
    <w:tmpl w:val="80DA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C21"/>
    <w:multiLevelType w:val="hybridMultilevel"/>
    <w:tmpl w:val="FB769520"/>
    <w:lvl w:ilvl="0" w:tplc="6666D4FA">
      <w:start w:val="1"/>
      <w:numFmt w:val="decimal"/>
      <w:lvlText w:val="%1."/>
      <w:lvlJc w:val="left"/>
      <w:pPr>
        <w:ind w:left="12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F03A04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1952C2A2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3" w:tplc="6498A350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AF363628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1366A33A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69F41FBC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BB8A326E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15A6D91E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51C439B"/>
    <w:multiLevelType w:val="hybridMultilevel"/>
    <w:tmpl w:val="945E8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4302CB"/>
    <w:multiLevelType w:val="hybridMultilevel"/>
    <w:tmpl w:val="87762EEE"/>
    <w:lvl w:ilvl="0" w:tplc="BAEC82EE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lang w:val="en-US" w:eastAsia="en-US" w:bidi="ar-SA"/>
      </w:rPr>
    </w:lvl>
    <w:lvl w:ilvl="1" w:tplc="4978E486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4E271E0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3" w:tplc="00D078E4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4" w:tplc="545EF09A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019C0466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6" w:tplc="115C540E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7" w:tplc="2EE8D5A8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24E24BB4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C100574"/>
    <w:multiLevelType w:val="hybridMultilevel"/>
    <w:tmpl w:val="50C8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5386D"/>
    <w:multiLevelType w:val="hybridMultilevel"/>
    <w:tmpl w:val="356A9126"/>
    <w:lvl w:ilvl="0" w:tplc="2B6C16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214333C"/>
    <w:multiLevelType w:val="hybridMultilevel"/>
    <w:tmpl w:val="EBC0A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015F2"/>
    <w:multiLevelType w:val="hybridMultilevel"/>
    <w:tmpl w:val="050C072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Calibri" w:eastAsia="Arial" w:hAnsi="Calibri" w:cs="Calibri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553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D425C"/>
    <w:multiLevelType w:val="hybridMultilevel"/>
    <w:tmpl w:val="A1781D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4072AC"/>
    <w:multiLevelType w:val="hybridMultilevel"/>
    <w:tmpl w:val="25101B10"/>
    <w:lvl w:ilvl="0" w:tplc="29CA9BD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E5D2E">
      <w:start w:val="1"/>
      <w:numFmt w:val="lowerLetter"/>
      <w:lvlText w:val="%2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83794">
      <w:start w:val="1"/>
      <w:numFmt w:val="lowerRoman"/>
      <w:lvlText w:val="%3"/>
      <w:lvlJc w:val="left"/>
      <w:pPr>
        <w:ind w:left="1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CE41C">
      <w:start w:val="1"/>
      <w:numFmt w:val="decimal"/>
      <w:lvlText w:val="%4"/>
      <w:lvlJc w:val="left"/>
      <w:pPr>
        <w:ind w:left="1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6A9BE8">
      <w:start w:val="3"/>
      <w:numFmt w:val="lowerRoman"/>
      <w:lvlRestart w:val="0"/>
      <w:lvlText w:val="%5."/>
      <w:lvlJc w:val="left"/>
      <w:pPr>
        <w:ind w:left="2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E2D50">
      <w:start w:val="1"/>
      <w:numFmt w:val="lowerRoman"/>
      <w:lvlText w:val="%6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C8F74">
      <w:start w:val="1"/>
      <w:numFmt w:val="decimal"/>
      <w:lvlText w:val="%7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4D658">
      <w:start w:val="1"/>
      <w:numFmt w:val="lowerLetter"/>
      <w:lvlText w:val="%8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9EDEFE">
      <w:start w:val="1"/>
      <w:numFmt w:val="lowerRoman"/>
      <w:lvlText w:val="%9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FE76FB"/>
    <w:multiLevelType w:val="hybridMultilevel"/>
    <w:tmpl w:val="818422DA"/>
    <w:lvl w:ilvl="0" w:tplc="11E4BF4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31AAB"/>
    <w:multiLevelType w:val="hybridMultilevel"/>
    <w:tmpl w:val="0A024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31716D31"/>
    <w:multiLevelType w:val="hybridMultilevel"/>
    <w:tmpl w:val="EB46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F6B1C"/>
    <w:multiLevelType w:val="hybridMultilevel"/>
    <w:tmpl w:val="65F28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F93967"/>
    <w:multiLevelType w:val="hybridMultilevel"/>
    <w:tmpl w:val="CF78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C10B0"/>
    <w:multiLevelType w:val="hybridMultilevel"/>
    <w:tmpl w:val="CE96D5C2"/>
    <w:lvl w:ilvl="0" w:tplc="016A7F4E">
      <w:start w:val="1"/>
      <w:numFmt w:val="decimal"/>
      <w:lvlText w:val="%1."/>
      <w:lvlJc w:val="left"/>
      <w:pPr>
        <w:ind w:left="12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BAE06C0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34C49F9C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3" w:tplc="960AACB6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702A57E0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C574A452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4A506FF2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F63AB7DE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61B82A2E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3F50866"/>
    <w:multiLevelType w:val="hybridMultilevel"/>
    <w:tmpl w:val="D91A7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D33EA"/>
    <w:multiLevelType w:val="hybridMultilevel"/>
    <w:tmpl w:val="A1B4EE9A"/>
    <w:lvl w:ilvl="0" w:tplc="1DF23CC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F228E"/>
    <w:multiLevelType w:val="hybridMultilevel"/>
    <w:tmpl w:val="44CE1654"/>
    <w:lvl w:ilvl="0" w:tplc="50E838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91FFD"/>
    <w:multiLevelType w:val="hybridMultilevel"/>
    <w:tmpl w:val="050C0724"/>
    <w:lvl w:ilvl="0" w:tplc="3A08CE06">
      <w:start w:val="1"/>
      <w:numFmt w:val="lowerLetter"/>
      <w:lvlText w:val="%1."/>
      <w:lvlJc w:val="left"/>
      <w:pPr>
        <w:ind w:left="1260" w:hanging="360"/>
      </w:pPr>
      <w:rPr>
        <w:rFonts w:ascii="Calibri" w:eastAsia="Arial" w:hAnsi="Calibri" w:cs="Calibr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8A7410"/>
    <w:multiLevelType w:val="hybridMultilevel"/>
    <w:tmpl w:val="AD04FF48"/>
    <w:lvl w:ilvl="0" w:tplc="3C0E4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CAD6195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E024C"/>
    <w:multiLevelType w:val="hybridMultilevel"/>
    <w:tmpl w:val="A2FC1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7515B"/>
    <w:multiLevelType w:val="hybridMultilevel"/>
    <w:tmpl w:val="4BBCF40C"/>
    <w:lvl w:ilvl="0" w:tplc="A698BAD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EDB5CA2"/>
    <w:multiLevelType w:val="hybridMultilevel"/>
    <w:tmpl w:val="9E9AE9D2"/>
    <w:lvl w:ilvl="0" w:tplc="6F323616">
      <w:start w:val="1"/>
      <w:numFmt w:val="decimal"/>
      <w:lvlText w:val="%1."/>
      <w:lvlJc w:val="left"/>
      <w:pPr>
        <w:ind w:left="1131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4"/>
        <w:szCs w:val="24"/>
        <w:lang w:val="en-US" w:eastAsia="en-US" w:bidi="ar-SA"/>
      </w:rPr>
    </w:lvl>
    <w:lvl w:ilvl="1" w:tplc="4C00F282">
      <w:start w:val="1"/>
      <w:numFmt w:val="decimal"/>
      <w:lvlText w:val="%2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E3E8D42">
      <w:start w:val="1"/>
      <w:numFmt w:val="lowerLetter"/>
      <w:lvlText w:val="%3."/>
      <w:lvlJc w:val="left"/>
      <w:pPr>
        <w:ind w:left="1980" w:hanging="360"/>
      </w:pPr>
      <w:rPr>
        <w:rFonts w:hint="default"/>
        <w:w w:val="100"/>
        <w:lang w:val="en-US" w:eastAsia="en-US" w:bidi="ar-SA"/>
      </w:rPr>
    </w:lvl>
    <w:lvl w:ilvl="3" w:tplc="AEE87BF2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 w:tplc="843A4D0A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5" w:tplc="CFCC46F4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6470B3D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3CE80EC8"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 w:tplc="4AE463A0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2205272"/>
    <w:multiLevelType w:val="hybridMultilevel"/>
    <w:tmpl w:val="B76A002E"/>
    <w:lvl w:ilvl="0" w:tplc="7688E368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53B223D7"/>
    <w:multiLevelType w:val="hybridMultilevel"/>
    <w:tmpl w:val="B076422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32004"/>
    <w:multiLevelType w:val="hybridMultilevel"/>
    <w:tmpl w:val="99CA7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B550AD"/>
    <w:multiLevelType w:val="hybridMultilevel"/>
    <w:tmpl w:val="512C9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175978"/>
    <w:multiLevelType w:val="hybridMultilevel"/>
    <w:tmpl w:val="EBE662A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076A83"/>
    <w:multiLevelType w:val="hybridMultilevel"/>
    <w:tmpl w:val="40DCADBE"/>
    <w:lvl w:ilvl="0" w:tplc="F35A6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02EF8"/>
    <w:multiLevelType w:val="hybridMultilevel"/>
    <w:tmpl w:val="CA9A0F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4E03430"/>
    <w:multiLevelType w:val="hybridMultilevel"/>
    <w:tmpl w:val="0E7CE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5605D"/>
    <w:multiLevelType w:val="hybridMultilevel"/>
    <w:tmpl w:val="5746AC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8C74D0"/>
    <w:multiLevelType w:val="hybridMultilevel"/>
    <w:tmpl w:val="91FE42A0"/>
    <w:lvl w:ilvl="0" w:tplc="C264FCB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D13466B"/>
    <w:multiLevelType w:val="hybridMultilevel"/>
    <w:tmpl w:val="6D548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40B1D"/>
    <w:multiLevelType w:val="hybridMultilevel"/>
    <w:tmpl w:val="B622B16E"/>
    <w:lvl w:ilvl="0" w:tplc="E2906E1A">
      <w:start w:val="9"/>
      <w:numFmt w:val="lowerLetter"/>
      <w:lvlText w:val="%1."/>
      <w:lvlJc w:val="left"/>
      <w:pPr>
        <w:ind w:left="-1344" w:hanging="375"/>
      </w:pPr>
      <w:rPr>
        <w:rFonts w:hint="default"/>
        <w:b/>
        <w:bCs/>
      </w:rPr>
    </w:lvl>
    <w:lvl w:ilvl="1" w:tplc="5F0A9046">
      <w:start w:val="1"/>
      <w:numFmt w:val="lowerLetter"/>
      <w:lvlText w:val="%2."/>
      <w:lvlJc w:val="left"/>
      <w:pPr>
        <w:ind w:left="-639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81" w:hanging="180"/>
      </w:pPr>
    </w:lvl>
    <w:lvl w:ilvl="3" w:tplc="0409000F" w:tentative="1">
      <w:start w:val="1"/>
      <w:numFmt w:val="decimal"/>
      <w:lvlText w:val="%4."/>
      <w:lvlJc w:val="left"/>
      <w:pPr>
        <w:ind w:left="801" w:hanging="360"/>
      </w:pPr>
    </w:lvl>
    <w:lvl w:ilvl="4" w:tplc="04090019" w:tentative="1">
      <w:start w:val="1"/>
      <w:numFmt w:val="lowerLetter"/>
      <w:lvlText w:val="%5."/>
      <w:lvlJc w:val="left"/>
      <w:pPr>
        <w:ind w:left="1521" w:hanging="360"/>
      </w:pPr>
    </w:lvl>
    <w:lvl w:ilvl="5" w:tplc="0409001B" w:tentative="1">
      <w:start w:val="1"/>
      <w:numFmt w:val="lowerRoman"/>
      <w:lvlText w:val="%6."/>
      <w:lvlJc w:val="right"/>
      <w:pPr>
        <w:ind w:left="2241" w:hanging="180"/>
      </w:pPr>
    </w:lvl>
    <w:lvl w:ilvl="6" w:tplc="0409000F" w:tentative="1">
      <w:start w:val="1"/>
      <w:numFmt w:val="decimal"/>
      <w:lvlText w:val="%7."/>
      <w:lvlJc w:val="left"/>
      <w:pPr>
        <w:ind w:left="2961" w:hanging="360"/>
      </w:pPr>
    </w:lvl>
    <w:lvl w:ilvl="7" w:tplc="04090019" w:tentative="1">
      <w:start w:val="1"/>
      <w:numFmt w:val="lowerLetter"/>
      <w:lvlText w:val="%8."/>
      <w:lvlJc w:val="left"/>
      <w:pPr>
        <w:ind w:left="3681" w:hanging="360"/>
      </w:pPr>
    </w:lvl>
    <w:lvl w:ilvl="8" w:tplc="0409001B" w:tentative="1">
      <w:start w:val="1"/>
      <w:numFmt w:val="lowerRoman"/>
      <w:lvlText w:val="%9."/>
      <w:lvlJc w:val="right"/>
      <w:pPr>
        <w:ind w:left="4401" w:hanging="180"/>
      </w:pPr>
    </w:lvl>
  </w:abstractNum>
  <w:abstractNum w:abstractNumId="38" w15:restartNumberingAfterBreak="0">
    <w:nsid w:val="75B741DD"/>
    <w:multiLevelType w:val="hybridMultilevel"/>
    <w:tmpl w:val="D4AA2A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84707D"/>
    <w:multiLevelType w:val="hybridMultilevel"/>
    <w:tmpl w:val="5C30FA52"/>
    <w:lvl w:ilvl="0" w:tplc="DB608272">
      <w:start w:val="1"/>
      <w:numFmt w:val="decimal"/>
      <w:lvlText w:val="%1."/>
      <w:lvlJc w:val="left"/>
      <w:pPr>
        <w:ind w:left="12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6E4222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9C120F52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3" w:tplc="2E5CF662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D3B8F8E0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4210EC3A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00180688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11FC3F30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8" w:tplc="6EAC25CA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6905723"/>
    <w:multiLevelType w:val="hybridMultilevel"/>
    <w:tmpl w:val="3AC62712"/>
    <w:lvl w:ilvl="0" w:tplc="4672F650">
      <w:start w:val="4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42605F"/>
    <w:multiLevelType w:val="hybridMultilevel"/>
    <w:tmpl w:val="57D4C546"/>
    <w:lvl w:ilvl="0" w:tplc="9FE465CA">
      <w:start w:val="1"/>
      <w:numFmt w:val="upperLetter"/>
      <w:lvlText w:val="%1."/>
      <w:lvlJc w:val="left"/>
      <w:pPr>
        <w:ind w:left="720" w:hanging="720"/>
      </w:pPr>
      <w:rPr>
        <w:rFonts w:cs="Aria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01045"/>
    <w:multiLevelType w:val="hybridMultilevel"/>
    <w:tmpl w:val="7BB6780A"/>
    <w:lvl w:ilvl="0" w:tplc="86DE7B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33D98"/>
    <w:multiLevelType w:val="hybridMultilevel"/>
    <w:tmpl w:val="37E82254"/>
    <w:lvl w:ilvl="0" w:tplc="11AC3D8A">
      <w:start w:val="1"/>
      <w:numFmt w:val="decimal"/>
      <w:lvlText w:val="%1."/>
      <w:lvlJc w:val="left"/>
      <w:pPr>
        <w:ind w:left="81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442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E445783"/>
    <w:multiLevelType w:val="hybridMultilevel"/>
    <w:tmpl w:val="82568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4726577">
    <w:abstractNumId w:val="4"/>
  </w:num>
  <w:num w:numId="2" w16cid:durableId="826358878">
    <w:abstractNumId w:val="25"/>
  </w:num>
  <w:num w:numId="3" w16cid:durableId="1685785416">
    <w:abstractNumId w:val="2"/>
  </w:num>
  <w:num w:numId="4" w16cid:durableId="2001151509">
    <w:abstractNumId w:val="39"/>
  </w:num>
  <w:num w:numId="5" w16cid:durableId="1587110982">
    <w:abstractNumId w:val="17"/>
  </w:num>
  <w:num w:numId="6" w16cid:durableId="789275723">
    <w:abstractNumId w:val="9"/>
  </w:num>
  <w:num w:numId="7" w16cid:durableId="1641685377">
    <w:abstractNumId w:val="44"/>
  </w:num>
  <w:num w:numId="8" w16cid:durableId="119079846">
    <w:abstractNumId w:val="37"/>
  </w:num>
  <w:num w:numId="9" w16cid:durableId="1662539776">
    <w:abstractNumId w:val="11"/>
  </w:num>
  <w:num w:numId="10" w16cid:durableId="129900904">
    <w:abstractNumId w:val="40"/>
  </w:num>
  <w:num w:numId="11" w16cid:durableId="556283520">
    <w:abstractNumId w:val="21"/>
  </w:num>
  <w:num w:numId="12" w16cid:durableId="1931348825">
    <w:abstractNumId w:val="6"/>
  </w:num>
  <w:num w:numId="13" w16cid:durableId="1227952410">
    <w:abstractNumId w:val="24"/>
  </w:num>
  <w:num w:numId="14" w16cid:durableId="2008314835">
    <w:abstractNumId w:val="26"/>
  </w:num>
  <w:num w:numId="15" w16cid:durableId="1370452259">
    <w:abstractNumId w:val="19"/>
  </w:num>
  <w:num w:numId="16" w16cid:durableId="1791315594">
    <w:abstractNumId w:val="32"/>
  </w:num>
  <w:num w:numId="17" w16cid:durableId="547180226">
    <w:abstractNumId w:val="15"/>
  </w:num>
  <w:num w:numId="18" w16cid:durableId="342247353">
    <w:abstractNumId w:val="8"/>
  </w:num>
  <w:num w:numId="19" w16cid:durableId="1467774026">
    <w:abstractNumId w:val="41"/>
  </w:num>
  <w:num w:numId="20" w16cid:durableId="189225306">
    <w:abstractNumId w:val="45"/>
  </w:num>
  <w:num w:numId="21" w16cid:durableId="1710033304">
    <w:abstractNumId w:val="3"/>
  </w:num>
  <w:num w:numId="22" w16cid:durableId="1858276804">
    <w:abstractNumId w:val="28"/>
  </w:num>
  <w:num w:numId="23" w16cid:durableId="402604580">
    <w:abstractNumId w:val="34"/>
  </w:num>
  <w:num w:numId="24" w16cid:durableId="2135098707">
    <w:abstractNumId w:val="38"/>
  </w:num>
  <w:num w:numId="25" w16cid:durableId="85731545">
    <w:abstractNumId w:val="10"/>
  </w:num>
  <w:num w:numId="26" w16cid:durableId="912666033">
    <w:abstractNumId w:val="29"/>
  </w:num>
  <w:num w:numId="27" w16cid:durableId="2099330156">
    <w:abstractNumId w:val="18"/>
  </w:num>
  <w:num w:numId="28" w16cid:durableId="507521446">
    <w:abstractNumId w:val="30"/>
  </w:num>
  <w:num w:numId="29" w16cid:durableId="385683176">
    <w:abstractNumId w:val="22"/>
  </w:num>
  <w:num w:numId="30" w16cid:durableId="1816676354">
    <w:abstractNumId w:val="42"/>
  </w:num>
  <w:num w:numId="31" w16cid:durableId="811215029">
    <w:abstractNumId w:val="35"/>
  </w:num>
  <w:num w:numId="32" w16cid:durableId="320427772">
    <w:abstractNumId w:val="1"/>
  </w:num>
  <w:num w:numId="33" w16cid:durableId="619646446">
    <w:abstractNumId w:val="31"/>
  </w:num>
  <w:num w:numId="34" w16cid:durableId="421603784">
    <w:abstractNumId w:val="0"/>
  </w:num>
  <w:num w:numId="35" w16cid:durableId="1952082561">
    <w:abstractNumId w:val="13"/>
  </w:num>
  <w:num w:numId="36" w16cid:durableId="779956955">
    <w:abstractNumId w:val="23"/>
  </w:num>
  <w:num w:numId="37" w16cid:durableId="557589194">
    <w:abstractNumId w:val="16"/>
  </w:num>
  <w:num w:numId="38" w16cid:durableId="452140074">
    <w:abstractNumId w:val="20"/>
  </w:num>
  <w:num w:numId="39" w16cid:durableId="1725716314">
    <w:abstractNumId w:val="43"/>
  </w:num>
  <w:num w:numId="40" w16cid:durableId="112333100">
    <w:abstractNumId w:val="14"/>
  </w:num>
  <w:num w:numId="41" w16cid:durableId="376469248">
    <w:abstractNumId w:val="33"/>
  </w:num>
  <w:num w:numId="42" w16cid:durableId="1764377208">
    <w:abstractNumId w:val="36"/>
  </w:num>
  <w:num w:numId="43" w16cid:durableId="434138962">
    <w:abstractNumId w:val="7"/>
  </w:num>
  <w:num w:numId="44" w16cid:durableId="714354751">
    <w:abstractNumId w:val="5"/>
  </w:num>
  <w:num w:numId="45" w16cid:durableId="1821532953">
    <w:abstractNumId w:val="12"/>
  </w:num>
  <w:num w:numId="46" w16cid:durableId="17592083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E6"/>
    <w:rsid w:val="0000043C"/>
    <w:rsid w:val="000113A7"/>
    <w:rsid w:val="0001652D"/>
    <w:rsid w:val="000167CC"/>
    <w:rsid w:val="00036F73"/>
    <w:rsid w:val="00067416"/>
    <w:rsid w:val="00095089"/>
    <w:rsid w:val="000A79B9"/>
    <w:rsid w:val="000B21E8"/>
    <w:rsid w:val="000C6717"/>
    <w:rsid w:val="000D140F"/>
    <w:rsid w:val="000D1843"/>
    <w:rsid w:val="000D5103"/>
    <w:rsid w:val="000E51E7"/>
    <w:rsid w:val="000F0DFD"/>
    <w:rsid w:val="00115FFE"/>
    <w:rsid w:val="0011782B"/>
    <w:rsid w:val="001313C9"/>
    <w:rsid w:val="00156074"/>
    <w:rsid w:val="00160494"/>
    <w:rsid w:val="00171653"/>
    <w:rsid w:val="001720F8"/>
    <w:rsid w:val="00186677"/>
    <w:rsid w:val="001936A0"/>
    <w:rsid w:val="00195FF4"/>
    <w:rsid w:val="001A5EC3"/>
    <w:rsid w:val="001A6104"/>
    <w:rsid w:val="001B731E"/>
    <w:rsid w:val="002214F8"/>
    <w:rsid w:val="00227125"/>
    <w:rsid w:val="00233696"/>
    <w:rsid w:val="00241943"/>
    <w:rsid w:val="0025132E"/>
    <w:rsid w:val="0025400F"/>
    <w:rsid w:val="00284DA5"/>
    <w:rsid w:val="00293B83"/>
    <w:rsid w:val="00297C0B"/>
    <w:rsid w:val="002A5665"/>
    <w:rsid w:val="002A61FB"/>
    <w:rsid w:val="002C32E0"/>
    <w:rsid w:val="002C55E6"/>
    <w:rsid w:val="002D2C44"/>
    <w:rsid w:val="002E1DA9"/>
    <w:rsid w:val="00307570"/>
    <w:rsid w:val="00310564"/>
    <w:rsid w:val="00337B00"/>
    <w:rsid w:val="00340946"/>
    <w:rsid w:val="00387763"/>
    <w:rsid w:val="003975AB"/>
    <w:rsid w:val="003A4F38"/>
    <w:rsid w:val="003C1F68"/>
    <w:rsid w:val="003C5A5F"/>
    <w:rsid w:val="003D700F"/>
    <w:rsid w:val="003E5287"/>
    <w:rsid w:val="003E57EF"/>
    <w:rsid w:val="003F19D0"/>
    <w:rsid w:val="003F3371"/>
    <w:rsid w:val="003F4F89"/>
    <w:rsid w:val="003F52BE"/>
    <w:rsid w:val="004037B9"/>
    <w:rsid w:val="00406396"/>
    <w:rsid w:val="0042027F"/>
    <w:rsid w:val="004259F6"/>
    <w:rsid w:val="00431F3A"/>
    <w:rsid w:val="00437AFB"/>
    <w:rsid w:val="00446507"/>
    <w:rsid w:val="00451FBA"/>
    <w:rsid w:val="004540AD"/>
    <w:rsid w:val="004666C2"/>
    <w:rsid w:val="004673AF"/>
    <w:rsid w:val="004713B8"/>
    <w:rsid w:val="00472D7E"/>
    <w:rsid w:val="00482992"/>
    <w:rsid w:val="00495552"/>
    <w:rsid w:val="004A0CE2"/>
    <w:rsid w:val="004A6E19"/>
    <w:rsid w:val="004A76F7"/>
    <w:rsid w:val="004B6457"/>
    <w:rsid w:val="004B7E44"/>
    <w:rsid w:val="004C701F"/>
    <w:rsid w:val="004C7B72"/>
    <w:rsid w:val="004D4269"/>
    <w:rsid w:val="004D5252"/>
    <w:rsid w:val="004F2B86"/>
    <w:rsid w:val="004F6865"/>
    <w:rsid w:val="00516004"/>
    <w:rsid w:val="00532EA6"/>
    <w:rsid w:val="0054246A"/>
    <w:rsid w:val="0058330F"/>
    <w:rsid w:val="005916A8"/>
    <w:rsid w:val="00592517"/>
    <w:rsid w:val="005A1048"/>
    <w:rsid w:val="005A1697"/>
    <w:rsid w:val="005A718F"/>
    <w:rsid w:val="005B158D"/>
    <w:rsid w:val="005B4007"/>
    <w:rsid w:val="005B7622"/>
    <w:rsid w:val="005C4DC6"/>
    <w:rsid w:val="005D41C7"/>
    <w:rsid w:val="005D542C"/>
    <w:rsid w:val="005E6F80"/>
    <w:rsid w:val="006108B4"/>
    <w:rsid w:val="00640704"/>
    <w:rsid w:val="00642FD5"/>
    <w:rsid w:val="00653B03"/>
    <w:rsid w:val="00664CC1"/>
    <w:rsid w:val="00670758"/>
    <w:rsid w:val="0067288D"/>
    <w:rsid w:val="00673A72"/>
    <w:rsid w:val="006A1835"/>
    <w:rsid w:val="006A3CE7"/>
    <w:rsid w:val="006A5C2A"/>
    <w:rsid w:val="006E1037"/>
    <w:rsid w:val="006E1AEE"/>
    <w:rsid w:val="006E6B5A"/>
    <w:rsid w:val="006F588A"/>
    <w:rsid w:val="00705230"/>
    <w:rsid w:val="0070562A"/>
    <w:rsid w:val="007059D9"/>
    <w:rsid w:val="00722863"/>
    <w:rsid w:val="00730267"/>
    <w:rsid w:val="0073258B"/>
    <w:rsid w:val="00740127"/>
    <w:rsid w:val="0074022F"/>
    <w:rsid w:val="0074739D"/>
    <w:rsid w:val="007516CF"/>
    <w:rsid w:val="007544C0"/>
    <w:rsid w:val="00766B02"/>
    <w:rsid w:val="00785253"/>
    <w:rsid w:val="00785834"/>
    <w:rsid w:val="00786B3F"/>
    <w:rsid w:val="00787D1F"/>
    <w:rsid w:val="00793BFC"/>
    <w:rsid w:val="007A22B3"/>
    <w:rsid w:val="007A4E33"/>
    <w:rsid w:val="007D57E4"/>
    <w:rsid w:val="007E0306"/>
    <w:rsid w:val="00833723"/>
    <w:rsid w:val="00847757"/>
    <w:rsid w:val="00857666"/>
    <w:rsid w:val="008625EB"/>
    <w:rsid w:val="00862E96"/>
    <w:rsid w:val="008A00C9"/>
    <w:rsid w:val="008A4B69"/>
    <w:rsid w:val="008A53EA"/>
    <w:rsid w:val="008A7FDF"/>
    <w:rsid w:val="008B29A1"/>
    <w:rsid w:val="008B33BC"/>
    <w:rsid w:val="008B5C47"/>
    <w:rsid w:val="008F3B6A"/>
    <w:rsid w:val="008F5E41"/>
    <w:rsid w:val="009120E9"/>
    <w:rsid w:val="009373FC"/>
    <w:rsid w:val="00937C95"/>
    <w:rsid w:val="00945900"/>
    <w:rsid w:val="009461BB"/>
    <w:rsid w:val="009658C0"/>
    <w:rsid w:val="00966286"/>
    <w:rsid w:val="00971F37"/>
    <w:rsid w:val="0097461F"/>
    <w:rsid w:val="00984123"/>
    <w:rsid w:val="00991B90"/>
    <w:rsid w:val="00996583"/>
    <w:rsid w:val="009B4405"/>
    <w:rsid w:val="009B52A1"/>
    <w:rsid w:val="009C396C"/>
    <w:rsid w:val="009E2801"/>
    <w:rsid w:val="009F069F"/>
    <w:rsid w:val="009F683C"/>
    <w:rsid w:val="00A03365"/>
    <w:rsid w:val="00A07D04"/>
    <w:rsid w:val="00A13EC6"/>
    <w:rsid w:val="00A46428"/>
    <w:rsid w:val="00A5424F"/>
    <w:rsid w:val="00A62239"/>
    <w:rsid w:val="00A647E6"/>
    <w:rsid w:val="00A7511C"/>
    <w:rsid w:val="00A8017F"/>
    <w:rsid w:val="00A80622"/>
    <w:rsid w:val="00B20460"/>
    <w:rsid w:val="00B26AAA"/>
    <w:rsid w:val="00B35D38"/>
    <w:rsid w:val="00B40934"/>
    <w:rsid w:val="00B5636C"/>
    <w:rsid w:val="00B572B4"/>
    <w:rsid w:val="00B870BD"/>
    <w:rsid w:val="00BA31E3"/>
    <w:rsid w:val="00BA4D85"/>
    <w:rsid w:val="00BB03FF"/>
    <w:rsid w:val="00BB153C"/>
    <w:rsid w:val="00BB5967"/>
    <w:rsid w:val="00BE385C"/>
    <w:rsid w:val="00BE3BF4"/>
    <w:rsid w:val="00BE625E"/>
    <w:rsid w:val="00BE7315"/>
    <w:rsid w:val="00C11A7F"/>
    <w:rsid w:val="00C129C1"/>
    <w:rsid w:val="00C453BF"/>
    <w:rsid w:val="00C5074D"/>
    <w:rsid w:val="00C63378"/>
    <w:rsid w:val="00C733BA"/>
    <w:rsid w:val="00C77FFB"/>
    <w:rsid w:val="00C875C7"/>
    <w:rsid w:val="00CB4665"/>
    <w:rsid w:val="00CB65B0"/>
    <w:rsid w:val="00CC435E"/>
    <w:rsid w:val="00D143FE"/>
    <w:rsid w:val="00D1795B"/>
    <w:rsid w:val="00D21EB4"/>
    <w:rsid w:val="00D342D9"/>
    <w:rsid w:val="00D37D3A"/>
    <w:rsid w:val="00D44A1B"/>
    <w:rsid w:val="00D533F3"/>
    <w:rsid w:val="00D66202"/>
    <w:rsid w:val="00D74E0E"/>
    <w:rsid w:val="00D81DD5"/>
    <w:rsid w:val="00D86065"/>
    <w:rsid w:val="00D91D18"/>
    <w:rsid w:val="00D91DD9"/>
    <w:rsid w:val="00D94525"/>
    <w:rsid w:val="00D95A42"/>
    <w:rsid w:val="00D95DB5"/>
    <w:rsid w:val="00D96C47"/>
    <w:rsid w:val="00DB1CAF"/>
    <w:rsid w:val="00DB26A7"/>
    <w:rsid w:val="00DD3C27"/>
    <w:rsid w:val="00E03A57"/>
    <w:rsid w:val="00E11368"/>
    <w:rsid w:val="00E17F5A"/>
    <w:rsid w:val="00E240CC"/>
    <w:rsid w:val="00E31CE3"/>
    <w:rsid w:val="00E37CA5"/>
    <w:rsid w:val="00E468C5"/>
    <w:rsid w:val="00E531BB"/>
    <w:rsid w:val="00E55C25"/>
    <w:rsid w:val="00E60D3F"/>
    <w:rsid w:val="00E61C13"/>
    <w:rsid w:val="00E63486"/>
    <w:rsid w:val="00E653B4"/>
    <w:rsid w:val="00E76CAD"/>
    <w:rsid w:val="00E774F3"/>
    <w:rsid w:val="00E8047B"/>
    <w:rsid w:val="00E94B5F"/>
    <w:rsid w:val="00E9670D"/>
    <w:rsid w:val="00EA23CC"/>
    <w:rsid w:val="00EB524A"/>
    <w:rsid w:val="00EE05D3"/>
    <w:rsid w:val="00EE4736"/>
    <w:rsid w:val="00F30795"/>
    <w:rsid w:val="00F33F38"/>
    <w:rsid w:val="00F34A55"/>
    <w:rsid w:val="00F40D0B"/>
    <w:rsid w:val="00F452AD"/>
    <w:rsid w:val="00F477EE"/>
    <w:rsid w:val="00F6021E"/>
    <w:rsid w:val="00F70440"/>
    <w:rsid w:val="00F75D8E"/>
    <w:rsid w:val="00F93D58"/>
    <w:rsid w:val="00FA5B0A"/>
    <w:rsid w:val="00FA5BF7"/>
    <w:rsid w:val="00FB3C41"/>
    <w:rsid w:val="00FB6803"/>
    <w:rsid w:val="00FC74F2"/>
    <w:rsid w:val="00FD0E2D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6E2BB"/>
  <w15:chartTrackingRefBased/>
  <w15:docId w15:val="{8DD9DD50-2395-4D2E-BE0B-B155A1E0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03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D4269"/>
    <w:pPr>
      <w:keepNext/>
      <w:spacing w:line="240" w:lineRule="auto"/>
      <w:outlineLvl w:val="1"/>
    </w:pPr>
    <w:rPr>
      <w:rFonts w:ascii="Calibri" w:eastAsia="Times New Roman" w:hAnsi="Calibr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D4269"/>
    <w:rPr>
      <w:rFonts w:ascii="Calibri" w:eastAsia="Times New Roman" w:hAnsi="Calibr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3723"/>
    <w:rPr>
      <w:color w:val="93C84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7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C27"/>
    <w:pPr>
      <w:spacing w:after="200" w:line="240" w:lineRule="auto"/>
    </w:pPr>
    <w:rPr>
      <w:rFonts w:eastAsia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C2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27"/>
    <w:pPr>
      <w:spacing w:after="0"/>
    </w:pPr>
    <w:rPr>
      <w:rFonts w:eastAsiaTheme="minorEastAsia"/>
      <w:b/>
      <w:bCs/>
      <w:color w:val="FFFFFF" w:themeColor="background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27"/>
    <w:rPr>
      <w:rFonts w:eastAsiaTheme="minorEastAsia"/>
      <w:b/>
      <w:bCs/>
      <w:color w:val="FFFFFF" w:themeColor="background1"/>
      <w:sz w:val="20"/>
      <w:szCs w:val="20"/>
    </w:rPr>
  </w:style>
  <w:style w:type="paragraph" w:styleId="ListParagraph">
    <w:name w:val="List Paragraph"/>
    <w:basedOn w:val="Normal"/>
    <w:uiPriority w:val="34"/>
    <w:qFormat/>
    <w:rsid w:val="008F3B6A"/>
    <w:pPr>
      <w:spacing w:after="200"/>
      <w:ind w:left="720"/>
      <w:contextualSpacing/>
    </w:pPr>
    <w:rPr>
      <w:rFonts w:eastAsiaTheme="minorHAnsi"/>
      <w:color w:val="auto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795B"/>
  </w:style>
  <w:style w:type="character" w:customStyle="1" w:styleId="DateChar">
    <w:name w:val="Date Char"/>
    <w:basedOn w:val="DefaultParagraphFont"/>
    <w:link w:val="Date"/>
    <w:uiPriority w:val="99"/>
    <w:semiHidden/>
    <w:rsid w:val="00D1795B"/>
    <w:rPr>
      <w:rFonts w:eastAsiaTheme="minorEastAsia"/>
      <w:color w:val="FFFFFF" w:themeColor="background1"/>
      <w:sz w:val="28"/>
      <w:szCs w:val="22"/>
    </w:rPr>
  </w:style>
  <w:style w:type="paragraph" w:styleId="ListBullet">
    <w:name w:val="List Bullet"/>
    <w:basedOn w:val="Normal"/>
    <w:autoRedefine/>
    <w:rsid w:val="00233696"/>
    <w:pPr>
      <w:framePr w:hSpace="180" w:wrap="around" w:hAnchor="margin" w:y="-897"/>
      <w:spacing w:after="5" w:line="240" w:lineRule="auto"/>
      <w:contextualSpacing/>
    </w:pPr>
    <w:rPr>
      <w:rFonts w:ascii="Calibri" w:eastAsia="Times New Roman" w:hAnsi="Calibri" w:cs="Calibri"/>
      <w:color w:val="auto"/>
      <w:sz w:val="20"/>
      <w:szCs w:val="20"/>
    </w:rPr>
  </w:style>
  <w:style w:type="table" w:styleId="TableGrid">
    <w:name w:val="Table Grid"/>
    <w:basedOn w:val="TableNormal"/>
    <w:uiPriority w:val="39"/>
    <w:rsid w:val="007A4E33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61C1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color w:val="auto"/>
      <w:sz w:val="22"/>
    </w:rPr>
  </w:style>
  <w:style w:type="paragraph" w:styleId="Revision">
    <w:name w:val="Revision"/>
    <w:hidden/>
    <w:uiPriority w:val="99"/>
    <w:semiHidden/>
    <w:rsid w:val="00D95A42"/>
    <w:pPr>
      <w:spacing w:after="0" w:line="240" w:lineRule="auto"/>
    </w:pPr>
    <w:rPr>
      <w:rFonts w:eastAsiaTheme="minorEastAsia"/>
      <w:color w:val="FFFFFF" w:themeColor="background1"/>
      <w:sz w:val="28"/>
      <w:szCs w:val="22"/>
    </w:rPr>
  </w:style>
  <w:style w:type="paragraph" w:styleId="BodyText">
    <w:name w:val="Body Text"/>
    <w:basedOn w:val="Normal"/>
    <w:link w:val="BodyTextChar"/>
    <w:uiPriority w:val="99"/>
    <w:qFormat/>
    <w:rsid w:val="008F5E41"/>
    <w:pPr>
      <w:widowControl w:val="0"/>
      <w:autoSpaceDE w:val="0"/>
      <w:autoSpaceDN w:val="0"/>
      <w:adjustRightInd w:val="0"/>
      <w:spacing w:line="240" w:lineRule="auto"/>
      <w:ind w:left="820"/>
    </w:pPr>
    <w:rPr>
      <w:rFonts w:ascii="Calibri" w:hAnsi="Calibri" w:cs="Calibr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5E41"/>
    <w:rPr>
      <w:rFonts w:ascii="Calibri" w:eastAsiaTheme="minorEastAs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sites/dfiles/OCHCO/documents/2021-10cpdn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umxwhc\AppData\Local\Microsoft\Office\16.0\DTS\en-US%7b20E3DB3B-B759-4840-BEE7-80C8D1480DFA%7d\%7b7559D765-50CC-4460-A76F-3A4B95F72573%7dtf16392796_win32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3701F-F1FF-4F43-924B-488137BCA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C90BF0-9318-4B47-8700-00BB4EC10675}"/>
</file>

<file path=customXml/itemProps3.xml><?xml version="1.0" encoding="utf-8"?>
<ds:datastoreItem xmlns:ds="http://schemas.openxmlformats.org/officeDocument/2006/customXml" ds:itemID="{BFAB284A-03EE-42E1-8DEA-A96D595BE07D}"/>
</file>

<file path=customXml/itemProps4.xml><?xml version="1.0" encoding="utf-8"?>
<ds:datastoreItem xmlns:ds="http://schemas.openxmlformats.org/officeDocument/2006/customXml" ds:itemID="{04E0951E-9307-4A6A-8860-DAFA3F4C3394}"/>
</file>

<file path=customXml/itemProps5.xml><?xml version="1.0" encoding="utf-8"?>
<ds:datastoreItem xmlns:ds="http://schemas.openxmlformats.org/officeDocument/2006/customXml" ds:itemID="{096C6D37-4FB5-49FA-81E5-BDC221193082}"/>
</file>

<file path=docProps/app.xml><?xml version="1.0" encoding="utf-8"?>
<Properties xmlns="http://schemas.openxmlformats.org/officeDocument/2006/extended-properties" xmlns:vt="http://schemas.openxmlformats.org/officeDocument/2006/docPropsVTypes">
  <Template>{7559D765-50CC-4460-A76F-3A4B95F72573}tf16392796_win32</Template>
  <TotalTime>23</TotalTime>
  <Pages>6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Grau, Madalyn - DOA</dc:creator>
  <cp:keywords/>
  <dc:description/>
  <cp:lastModifiedBy>Grau, Madalyn - DOA</cp:lastModifiedBy>
  <cp:revision>4</cp:revision>
  <dcterms:created xsi:type="dcterms:W3CDTF">2023-11-16T16:44:00Z</dcterms:created>
  <dcterms:modified xsi:type="dcterms:W3CDTF">2023-11-20T20:23:00Z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